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EF5D2" w14:textId="4BE24EC9" w:rsidR="004354F1" w:rsidRPr="00E66405" w:rsidRDefault="0029464E" w:rsidP="00DE1590">
      <w:pPr>
        <w:tabs>
          <w:tab w:val="left" w:pos="5670"/>
        </w:tabs>
        <w:spacing w:line="360" w:lineRule="auto"/>
        <w:ind w:firstLine="709"/>
        <w:jc w:val="center"/>
        <w:rPr>
          <w:sz w:val="36"/>
          <w:szCs w:val="36"/>
        </w:rPr>
      </w:pPr>
      <w:r w:rsidRPr="009D302A">
        <w:rPr>
          <w:sz w:val="36"/>
          <w:szCs w:val="36"/>
          <w:highlight w:val="lightGray"/>
        </w:rPr>
        <w:t>D</w:t>
      </w:r>
      <w:r w:rsidR="00DE1590" w:rsidRPr="009D302A">
        <w:rPr>
          <w:sz w:val="36"/>
          <w:szCs w:val="36"/>
          <w:highlight w:val="lightGray"/>
        </w:rPr>
        <w:t>ROIT A L’IMAGE</w:t>
      </w:r>
    </w:p>
    <w:p w14:paraId="38E3DB16" w14:textId="43C0F88A" w:rsidR="004354F1" w:rsidRDefault="00B135DC" w:rsidP="004A4677">
      <w:pPr>
        <w:tabs>
          <w:tab w:val="left" w:pos="5670"/>
        </w:tabs>
        <w:jc w:val="both"/>
        <w:rPr>
          <w:sz w:val="24"/>
          <w:szCs w:val="24"/>
        </w:rPr>
      </w:pPr>
      <w:r w:rsidRPr="00B135DC">
        <w:rPr>
          <w:sz w:val="24"/>
          <w:szCs w:val="24"/>
        </w:rPr>
        <w:t>JE SOUSSIGNE(E)</w:t>
      </w:r>
      <w:r>
        <w:rPr>
          <w:sz w:val="24"/>
          <w:szCs w:val="24"/>
        </w:rPr>
        <w:t> :</w:t>
      </w:r>
    </w:p>
    <w:p w14:paraId="5D0BA2AB" w14:textId="226C607A" w:rsidR="00B135DC" w:rsidRDefault="00B135DC" w:rsidP="004A4677">
      <w:pPr>
        <w:tabs>
          <w:tab w:val="left" w:pos="5670"/>
        </w:tabs>
        <w:jc w:val="both"/>
        <w:rPr>
          <w:sz w:val="24"/>
          <w:szCs w:val="24"/>
        </w:rPr>
      </w:pPr>
    </w:p>
    <w:p w14:paraId="32BDE071" w14:textId="08BD4C91" w:rsidR="00B135DC" w:rsidRDefault="00B135DC" w:rsidP="004A4677">
      <w:pPr>
        <w:tabs>
          <w:tab w:val="left" w:pos="567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</w:t>
      </w:r>
      <w:r w:rsidR="0077719C">
        <w:rPr>
          <w:sz w:val="24"/>
          <w:szCs w:val="24"/>
        </w:rPr>
        <w:t> : ………………………………………</w:t>
      </w:r>
      <w:r w:rsidR="00E66405">
        <w:rPr>
          <w:sz w:val="24"/>
          <w:szCs w:val="24"/>
        </w:rPr>
        <w:t>……</w:t>
      </w:r>
      <w:r w:rsidR="0077719C">
        <w:rPr>
          <w:sz w:val="24"/>
          <w:szCs w:val="24"/>
        </w:rPr>
        <w:t>Prénom : ……………………………</w:t>
      </w:r>
      <w:r w:rsidR="00E66405">
        <w:rPr>
          <w:sz w:val="24"/>
          <w:szCs w:val="24"/>
        </w:rPr>
        <w:t>……</w:t>
      </w:r>
      <w:r w:rsidR="0077719C">
        <w:rPr>
          <w:sz w:val="24"/>
          <w:szCs w:val="24"/>
        </w:rPr>
        <w:t>.</w:t>
      </w:r>
    </w:p>
    <w:p w14:paraId="02D0FAD9" w14:textId="39D1C279" w:rsidR="0077719C" w:rsidRDefault="0077719C" w:rsidP="004A4677">
      <w:pPr>
        <w:tabs>
          <w:tab w:val="left" w:pos="567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ADRESSE : ……………………………………………………</w:t>
      </w:r>
      <w:r w:rsidR="00E66405">
        <w:rPr>
          <w:sz w:val="24"/>
          <w:szCs w:val="24"/>
        </w:rPr>
        <w:t>……</w:t>
      </w:r>
      <w:r>
        <w:rPr>
          <w:sz w:val="24"/>
          <w:szCs w:val="24"/>
        </w:rPr>
        <w:t>.</w:t>
      </w:r>
    </w:p>
    <w:p w14:paraId="5C1CBC80" w14:textId="2F8BD6F6" w:rsidR="0077719C" w:rsidRDefault="0077719C" w:rsidP="004A4677">
      <w:pPr>
        <w:tabs>
          <w:tab w:val="left" w:pos="567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CODE POSTAL : ………………………VILLE : …………………………….</w:t>
      </w:r>
    </w:p>
    <w:p w14:paraId="22C25AD5" w14:textId="15237174" w:rsidR="0077719C" w:rsidRPr="0048225B" w:rsidRDefault="0077719C" w:rsidP="004A4677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14:paraId="0BC41AFA" w14:textId="152743CE" w:rsidR="0077719C" w:rsidRDefault="0077719C" w:rsidP="004A4677">
      <w:pPr>
        <w:tabs>
          <w:tab w:val="left" w:pos="567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AUTORISE : (cochez les cases utiles) :</w:t>
      </w:r>
    </w:p>
    <w:p w14:paraId="1E6104BD" w14:textId="53329604" w:rsidR="0077719C" w:rsidRDefault="0077719C" w:rsidP="004A4677">
      <w:pPr>
        <w:tabs>
          <w:tab w:val="left" w:pos="567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 w:rsidR="000F2613">
        <w:rPr>
          <w:sz w:val="24"/>
          <w:szCs w:val="24"/>
        </w:rPr>
        <w:t xml:space="preserve"> La prise de photographie et/ou vidéo représentant les personnes nommées ci-dessous dans le cadre des activités et réunions organisées par le club VTT VALLEE DE SEINE.</w:t>
      </w:r>
    </w:p>
    <w:p w14:paraId="017A7BF5" w14:textId="77777777" w:rsidR="000F2613" w:rsidRDefault="000F2613" w:rsidP="004A4677">
      <w:pPr>
        <w:tabs>
          <w:tab w:val="left" w:pos="567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La diffusion et la publication pour une durée illimitée d’une ou plusieurs photographies et/ou vidéos</w:t>
      </w:r>
    </w:p>
    <w:p w14:paraId="7F66EE58" w14:textId="37367334" w:rsidR="00325D38" w:rsidRDefault="00D26EC8" w:rsidP="004A4677">
      <w:pPr>
        <w:tabs>
          <w:tab w:val="left" w:pos="5670"/>
        </w:tabs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</w:t>
      </w:r>
      <w:r w:rsidR="000F2613">
        <w:rPr>
          <w:sz w:val="24"/>
          <w:szCs w:val="24"/>
        </w:rPr>
        <w:t>eprésentant</w:t>
      </w:r>
      <w:proofErr w:type="gramEnd"/>
      <w:r w:rsidR="000F2613">
        <w:rPr>
          <w:sz w:val="24"/>
          <w:szCs w:val="24"/>
        </w:rPr>
        <w:t xml:space="preserve"> les personnes nommées ci-dessous dans </w:t>
      </w:r>
      <w:r w:rsidR="00325D38">
        <w:rPr>
          <w:sz w:val="24"/>
          <w:szCs w:val="24"/>
        </w:rPr>
        <w:t>le cadre des situations strictement énoncées ci-</w:t>
      </w:r>
      <w:r w:rsidR="004A4677">
        <w:rPr>
          <w:sz w:val="24"/>
          <w:szCs w:val="24"/>
        </w:rPr>
        <w:t>après :</w:t>
      </w:r>
    </w:p>
    <w:p w14:paraId="5A10F5B6" w14:textId="3EEE7399" w:rsidR="004A4677" w:rsidRDefault="00325D38" w:rsidP="004A4677">
      <w:pPr>
        <w:tabs>
          <w:tab w:val="left" w:pos="567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Images photographiques et/ou vidéos destinées à l’usage exclusif du site internet de l’association, d’une exposition et de toutes publications nécess</w:t>
      </w:r>
      <w:r w:rsidR="004A4677">
        <w:rPr>
          <w:sz w:val="24"/>
          <w:szCs w:val="24"/>
        </w:rPr>
        <w:t>a</w:t>
      </w:r>
      <w:r>
        <w:rPr>
          <w:sz w:val="24"/>
          <w:szCs w:val="24"/>
        </w:rPr>
        <w:t>ires au fonctionnement de l’association (publicité, prospectus, calendrier</w:t>
      </w:r>
      <w:r w:rsidR="004A4677">
        <w:rPr>
          <w:sz w:val="24"/>
          <w:szCs w:val="24"/>
        </w:rPr>
        <w:t>s</w:t>
      </w:r>
      <w:r>
        <w:rPr>
          <w:sz w:val="24"/>
          <w:szCs w:val="24"/>
        </w:rPr>
        <w:t>, document</w:t>
      </w:r>
      <w:r w:rsidR="004A4677">
        <w:rPr>
          <w:sz w:val="24"/>
          <w:szCs w:val="24"/>
        </w:rPr>
        <w:t>s</w:t>
      </w:r>
      <w:r>
        <w:rPr>
          <w:sz w:val="24"/>
          <w:szCs w:val="24"/>
        </w:rPr>
        <w:t xml:space="preserve"> pédagogique</w:t>
      </w:r>
      <w:r w:rsidR="004A4677">
        <w:rPr>
          <w:sz w:val="24"/>
          <w:szCs w:val="24"/>
        </w:rPr>
        <w:t>s).</w:t>
      </w:r>
    </w:p>
    <w:p w14:paraId="5CD58906" w14:textId="19EB77FC" w:rsidR="00D26EC8" w:rsidRDefault="00D26EC8" w:rsidP="004A4677">
      <w:pPr>
        <w:tabs>
          <w:tab w:val="left" w:pos="567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conséquence de quoi, je renonce </w:t>
      </w:r>
      <w:r w:rsidR="00E66405">
        <w:rPr>
          <w:sz w:val="24"/>
          <w:szCs w:val="24"/>
        </w:rPr>
        <w:t>expressément</w:t>
      </w:r>
      <w:r>
        <w:rPr>
          <w:sz w:val="24"/>
          <w:szCs w:val="24"/>
        </w:rPr>
        <w:t xml:space="preserve"> à me prévaloir d’un quelconque droit à l’image et à toute action à l’encontre de l’association sportive VTT VALLEE DE SEINE qui trouverait son origine dans l’exploitation de</w:t>
      </w:r>
      <w:r w:rsidR="0029464E">
        <w:rPr>
          <w:sz w:val="24"/>
          <w:szCs w:val="24"/>
        </w:rPr>
        <w:t>s</w:t>
      </w:r>
      <w:r>
        <w:rPr>
          <w:sz w:val="24"/>
          <w:szCs w:val="24"/>
        </w:rPr>
        <w:t xml:space="preserve"> image</w:t>
      </w:r>
      <w:r w:rsidR="0029464E">
        <w:rPr>
          <w:sz w:val="24"/>
          <w:szCs w:val="24"/>
        </w:rPr>
        <w:t>s</w:t>
      </w:r>
      <w:r>
        <w:rPr>
          <w:sz w:val="24"/>
          <w:szCs w:val="24"/>
        </w:rPr>
        <w:t xml:space="preserve"> dans le cadre précité</w:t>
      </w:r>
      <w:r w:rsidR="0048225B">
        <w:rPr>
          <w:sz w:val="24"/>
          <w:szCs w:val="24"/>
        </w:rPr>
        <w:t>.</w:t>
      </w:r>
    </w:p>
    <w:p w14:paraId="6803D3FF" w14:textId="77777777" w:rsidR="0029464E" w:rsidRPr="0029464E" w:rsidRDefault="0029464E" w:rsidP="004A4677">
      <w:pPr>
        <w:tabs>
          <w:tab w:val="left" w:pos="5670"/>
        </w:tabs>
        <w:spacing w:line="360" w:lineRule="auto"/>
        <w:jc w:val="both"/>
        <w:rPr>
          <w:sz w:val="24"/>
          <w:szCs w:val="24"/>
          <w:u w:val="single"/>
        </w:rPr>
      </w:pPr>
      <w:r w:rsidRPr="0029464E">
        <w:rPr>
          <w:sz w:val="24"/>
          <w:szCs w:val="24"/>
          <w:u w:val="single"/>
        </w:rPr>
        <w:t xml:space="preserve">Parents : </w:t>
      </w:r>
    </w:p>
    <w:p w14:paraId="5C8085B7" w14:textId="12D7D8CB" w:rsidR="0029464E" w:rsidRDefault="0029464E" w:rsidP="004A4677">
      <w:pPr>
        <w:tabs>
          <w:tab w:val="left" w:pos="567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 : ...………………………</w:t>
      </w:r>
      <w:r w:rsidR="00E66405">
        <w:rPr>
          <w:sz w:val="24"/>
          <w:szCs w:val="24"/>
        </w:rPr>
        <w:t>……</w:t>
      </w:r>
      <w:r>
        <w:rPr>
          <w:sz w:val="24"/>
          <w:szCs w:val="24"/>
        </w:rPr>
        <w:t>.</w:t>
      </w:r>
      <w:r w:rsidR="00325D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Prénom…………………</w:t>
      </w:r>
      <w:r w:rsidR="00E66405">
        <w:rPr>
          <w:sz w:val="24"/>
          <w:szCs w:val="24"/>
        </w:rPr>
        <w:t>……</w:t>
      </w:r>
      <w:r>
        <w:rPr>
          <w:sz w:val="24"/>
          <w:szCs w:val="24"/>
        </w:rPr>
        <w:t>.</w:t>
      </w:r>
    </w:p>
    <w:p w14:paraId="0C477F6B" w14:textId="06AD6DAF" w:rsidR="0029464E" w:rsidRDefault="0029464E" w:rsidP="0029464E">
      <w:pPr>
        <w:tabs>
          <w:tab w:val="left" w:pos="567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 : ...………………………</w:t>
      </w:r>
      <w:r w:rsidR="00E66405">
        <w:rPr>
          <w:sz w:val="24"/>
          <w:szCs w:val="24"/>
        </w:rPr>
        <w:t>……</w:t>
      </w:r>
      <w:r>
        <w:rPr>
          <w:sz w:val="24"/>
          <w:szCs w:val="24"/>
        </w:rPr>
        <w:t>.  Prénom…………………</w:t>
      </w:r>
      <w:r w:rsidR="00E66405">
        <w:rPr>
          <w:sz w:val="24"/>
          <w:szCs w:val="24"/>
        </w:rPr>
        <w:t>……</w:t>
      </w:r>
      <w:r>
        <w:rPr>
          <w:sz w:val="24"/>
          <w:szCs w:val="24"/>
        </w:rPr>
        <w:t>.</w:t>
      </w:r>
    </w:p>
    <w:p w14:paraId="5BDEC95B" w14:textId="359E6199" w:rsidR="0029464E" w:rsidRPr="0029464E" w:rsidRDefault="0029464E" w:rsidP="0029464E">
      <w:pPr>
        <w:tabs>
          <w:tab w:val="left" w:pos="5670"/>
        </w:tabs>
        <w:spacing w:line="360" w:lineRule="auto"/>
        <w:jc w:val="both"/>
        <w:rPr>
          <w:sz w:val="24"/>
          <w:szCs w:val="24"/>
          <w:u w:val="single"/>
        </w:rPr>
      </w:pPr>
      <w:r w:rsidRPr="0029464E">
        <w:rPr>
          <w:sz w:val="24"/>
          <w:szCs w:val="24"/>
          <w:u w:val="single"/>
        </w:rPr>
        <w:t>Enfants :</w:t>
      </w:r>
    </w:p>
    <w:p w14:paraId="6DCCD3A9" w14:textId="7992BAD5" w:rsidR="0029464E" w:rsidRDefault="0029464E" w:rsidP="0029464E">
      <w:pPr>
        <w:tabs>
          <w:tab w:val="left" w:pos="567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 : ...………………………</w:t>
      </w:r>
      <w:r w:rsidR="00E66405">
        <w:rPr>
          <w:sz w:val="24"/>
          <w:szCs w:val="24"/>
        </w:rPr>
        <w:t>……</w:t>
      </w:r>
      <w:r>
        <w:rPr>
          <w:sz w:val="24"/>
          <w:szCs w:val="24"/>
        </w:rPr>
        <w:t>.  Prénom…………………</w:t>
      </w:r>
      <w:r w:rsidR="00E66405">
        <w:rPr>
          <w:sz w:val="24"/>
          <w:szCs w:val="24"/>
        </w:rPr>
        <w:t>……</w:t>
      </w:r>
      <w:r>
        <w:rPr>
          <w:sz w:val="24"/>
          <w:szCs w:val="24"/>
        </w:rPr>
        <w:t>.</w:t>
      </w:r>
    </w:p>
    <w:p w14:paraId="65E0EFF4" w14:textId="4B1F29EF" w:rsidR="0029464E" w:rsidRDefault="0029464E" w:rsidP="0029464E">
      <w:pPr>
        <w:tabs>
          <w:tab w:val="left" w:pos="567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 : ...………………………</w:t>
      </w:r>
      <w:r w:rsidR="00E66405">
        <w:rPr>
          <w:sz w:val="24"/>
          <w:szCs w:val="24"/>
        </w:rPr>
        <w:t>……</w:t>
      </w:r>
      <w:r>
        <w:rPr>
          <w:sz w:val="24"/>
          <w:szCs w:val="24"/>
        </w:rPr>
        <w:t>.  Prénom…………………</w:t>
      </w:r>
      <w:r w:rsidR="00E66405">
        <w:rPr>
          <w:sz w:val="24"/>
          <w:szCs w:val="24"/>
        </w:rPr>
        <w:t>……</w:t>
      </w:r>
      <w:r>
        <w:rPr>
          <w:sz w:val="24"/>
          <w:szCs w:val="24"/>
        </w:rPr>
        <w:t>.</w:t>
      </w:r>
    </w:p>
    <w:p w14:paraId="1812ED7F" w14:textId="3F3512FC" w:rsidR="0029464E" w:rsidRDefault="0029464E" w:rsidP="0029464E">
      <w:pPr>
        <w:tabs>
          <w:tab w:val="left" w:pos="5670"/>
        </w:tabs>
        <w:spacing w:line="360" w:lineRule="auto"/>
        <w:jc w:val="both"/>
        <w:rPr>
          <w:sz w:val="24"/>
          <w:szCs w:val="24"/>
        </w:rPr>
      </w:pPr>
    </w:p>
    <w:p w14:paraId="7226201D" w14:textId="55C80CE1" w:rsidR="0048225B" w:rsidRDefault="0048225B" w:rsidP="0029464E">
      <w:pPr>
        <w:tabs>
          <w:tab w:val="left" w:pos="567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Fait le…………………</w:t>
      </w:r>
      <w:r w:rsidR="00E66405">
        <w:rPr>
          <w:sz w:val="24"/>
          <w:szCs w:val="24"/>
        </w:rPr>
        <w:t>……</w:t>
      </w:r>
      <w:r>
        <w:rPr>
          <w:sz w:val="24"/>
          <w:szCs w:val="24"/>
        </w:rPr>
        <w:t>à…………………</w:t>
      </w:r>
      <w:r w:rsidR="00E66405">
        <w:rPr>
          <w:sz w:val="24"/>
          <w:szCs w:val="24"/>
        </w:rPr>
        <w:t>……</w:t>
      </w:r>
      <w:r>
        <w:rPr>
          <w:sz w:val="24"/>
          <w:szCs w:val="24"/>
        </w:rPr>
        <w:t>.</w:t>
      </w:r>
    </w:p>
    <w:p w14:paraId="6B2BDD2D" w14:textId="3331FB61" w:rsidR="004354F1" w:rsidRDefault="00EF4AE5" w:rsidP="00E66405">
      <w:pPr>
        <w:tabs>
          <w:tab w:val="left" w:pos="5670"/>
        </w:tabs>
        <w:spacing w:line="360" w:lineRule="auto"/>
        <w:jc w:val="both"/>
      </w:pPr>
      <w:r>
        <w:rPr>
          <w:sz w:val="24"/>
          <w:szCs w:val="24"/>
        </w:rPr>
        <w:t xml:space="preserve">Nom et prénom du signataire …………………………………………. </w:t>
      </w:r>
      <w:r w:rsidR="0048225B">
        <w:rPr>
          <w:sz w:val="24"/>
          <w:szCs w:val="24"/>
        </w:rPr>
        <w:t xml:space="preserve">Signature </w:t>
      </w:r>
    </w:p>
    <w:sectPr w:rsidR="004354F1" w:rsidSect="00CA4858">
      <w:headerReference w:type="default" r:id="rId7"/>
      <w:footerReference w:type="default" r:id="rId8"/>
      <w:type w:val="continuous"/>
      <w:pgSz w:w="11906" w:h="16838" w:code="9"/>
      <w:pgMar w:top="1134" w:right="964" w:bottom="1134" w:left="964" w:header="720" w:footer="19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1427D" w14:textId="77777777" w:rsidR="00A233B9" w:rsidRDefault="00A233B9">
      <w:r>
        <w:separator/>
      </w:r>
    </w:p>
  </w:endnote>
  <w:endnote w:type="continuationSeparator" w:id="0">
    <w:p w14:paraId="5BCCF748" w14:textId="77777777" w:rsidR="00A233B9" w:rsidRDefault="00A23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AG Rounded L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6964D" w14:textId="77777777" w:rsidR="0072009F" w:rsidRDefault="00EA0AE9">
    <w:pPr>
      <w:pStyle w:val="Pieddepage"/>
      <w:ind w:left="2552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14EBA58" wp14:editId="244FA001">
              <wp:simplePos x="0" y="0"/>
              <wp:positionH relativeFrom="column">
                <wp:posOffset>1810385</wp:posOffset>
              </wp:positionH>
              <wp:positionV relativeFrom="paragraph">
                <wp:posOffset>229235</wp:posOffset>
              </wp:positionV>
              <wp:extent cx="4305300" cy="612140"/>
              <wp:effectExtent l="19685" t="19685" r="18415" b="15875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05300" cy="612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DAEEF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C38A00" w14:textId="77777777" w:rsidR="0072009F" w:rsidRDefault="003B6BAB" w:rsidP="00D00334">
                          <w:pPr>
                            <w:ind w:left="284" w:hanging="284"/>
                            <w:jc w:val="both"/>
                            <w:rPr>
                              <w:rFonts w:ascii="VAG Rounded Lt" w:hAnsi="VAG Rounded Lt"/>
                              <w:b/>
                            </w:rPr>
                          </w:pPr>
                          <w:r>
                            <w:rPr>
                              <w:rFonts w:ascii="VAG Rounded Lt" w:hAnsi="VAG Rounded Lt"/>
                              <w:b/>
                            </w:rPr>
                            <w:t xml:space="preserve">Numéro de référence en </w:t>
                          </w:r>
                          <w:r w:rsidR="0072009F">
                            <w:rPr>
                              <w:rFonts w:ascii="VAG Rounded Lt" w:hAnsi="VAG Rounded Lt"/>
                              <w:b/>
                            </w:rPr>
                            <w:t>Pr</w:t>
                          </w:r>
                          <w:r>
                            <w:rPr>
                              <w:rFonts w:ascii="VAG Rounded Lt" w:hAnsi="VAG Rounded Lt"/>
                              <w:b/>
                            </w:rPr>
                            <w:t>éfecture de Seine-</w:t>
                          </w:r>
                          <w:r w:rsidR="00A411D7">
                            <w:rPr>
                              <w:rFonts w:ascii="VAG Rounded Lt" w:hAnsi="VAG Rounded Lt"/>
                              <w:b/>
                            </w:rPr>
                            <w:t>Maritime :</w:t>
                          </w:r>
                          <w:r>
                            <w:rPr>
                              <w:rFonts w:ascii="VAG Rounded Lt" w:hAnsi="VAG Rounded Lt"/>
                              <w:b/>
                            </w:rPr>
                            <w:t xml:space="preserve"> </w:t>
                          </w:r>
                          <w:r w:rsidR="00C70F09">
                            <w:rPr>
                              <w:rFonts w:ascii="VAG Rounded Lt" w:hAnsi="VAG Rounded Lt"/>
                              <w:b/>
                            </w:rPr>
                            <w:t>W763003977</w:t>
                          </w:r>
                        </w:p>
                        <w:p w14:paraId="0991E85C" w14:textId="77777777" w:rsidR="0072009F" w:rsidRDefault="003B6BAB" w:rsidP="00C3332E">
                          <w:pPr>
                            <w:pStyle w:val="Pieddepage"/>
                            <w:ind w:left="284" w:hanging="284"/>
                            <w:jc w:val="both"/>
                            <w:rPr>
                              <w:rFonts w:ascii="VAG Rounded Lt" w:hAnsi="VAG Rounded Lt"/>
                              <w:b/>
                            </w:rPr>
                          </w:pPr>
                          <w:r>
                            <w:rPr>
                              <w:rFonts w:ascii="VAG Rounded Lt" w:hAnsi="VAG Rounded Lt"/>
                              <w:b/>
                            </w:rPr>
                            <w:t>Numéro d’a</w:t>
                          </w:r>
                          <w:r w:rsidR="0072009F">
                            <w:rPr>
                              <w:rFonts w:ascii="VAG Rounded Lt" w:hAnsi="VAG Rounded Lt"/>
                              <w:b/>
                            </w:rPr>
                            <w:t xml:space="preserve">grément Jeunesse et </w:t>
                          </w:r>
                          <w:r w:rsidR="00A411D7">
                            <w:rPr>
                              <w:rFonts w:ascii="VAG Rounded Lt" w:hAnsi="VAG Rounded Lt"/>
                              <w:b/>
                            </w:rPr>
                            <w:t>Sports :</w:t>
                          </w:r>
                          <w:r>
                            <w:rPr>
                              <w:rFonts w:ascii="VAG Rounded Lt" w:hAnsi="VAG Rounded Lt"/>
                              <w:b/>
                            </w:rPr>
                            <w:t xml:space="preserve"> </w:t>
                          </w:r>
                          <w:r w:rsidR="0072009F">
                            <w:rPr>
                              <w:rFonts w:ascii="VAG Rounded Lt" w:hAnsi="VAG Rounded Lt"/>
                              <w:b/>
                            </w:rPr>
                            <w:t xml:space="preserve">76 S </w:t>
                          </w:r>
                          <w:r w:rsidR="00C3332E">
                            <w:rPr>
                              <w:rFonts w:ascii="VAG Rounded Lt" w:hAnsi="VAG Rounded Lt"/>
                              <w:b/>
                            </w:rPr>
                            <w:t>02 28</w:t>
                          </w:r>
                          <w:r w:rsidR="0072009F">
                            <w:rPr>
                              <w:rFonts w:ascii="VAG Rounded Lt" w:hAnsi="VAG Rounded Lt"/>
                              <w:b/>
                            </w:rPr>
                            <w:t xml:space="preserve"> </w:t>
                          </w:r>
                        </w:p>
                        <w:p w14:paraId="3D8BDA67" w14:textId="76341D85" w:rsidR="00C3332E" w:rsidRDefault="00165F7E" w:rsidP="00165F7E">
                          <w:pPr>
                            <w:pStyle w:val="Pieddepage"/>
                            <w:ind w:left="284" w:hanging="284"/>
                            <w:jc w:val="both"/>
                            <w:rPr>
                              <w:rFonts w:ascii="VAG Rounded Lt" w:hAnsi="VAG Rounded Lt"/>
                              <w:b/>
                            </w:rPr>
                          </w:pPr>
                          <w:r>
                            <w:rPr>
                              <w:rFonts w:ascii="VAG Rounded Lt" w:hAnsi="VAG Rounded Lt"/>
                              <w:b/>
                            </w:rPr>
                            <w:t xml:space="preserve">Identifient </w:t>
                          </w:r>
                          <w:r w:rsidR="00A411D7">
                            <w:rPr>
                              <w:rFonts w:ascii="VAG Rounded Lt" w:hAnsi="VAG Rounded Lt"/>
                              <w:b/>
                            </w:rPr>
                            <w:t>SIRET :</w:t>
                          </w:r>
                          <w:r w:rsidR="0090740C">
                            <w:rPr>
                              <w:rFonts w:ascii="VAG Rounded Lt" w:hAnsi="VAG Rounded Lt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VAG Rounded Lt" w:hAnsi="VAG Rounded Lt"/>
                              <w:b/>
                            </w:rPr>
                            <w:t>503 004 327 000</w:t>
                          </w:r>
                          <w:r w:rsidR="002A7F6E">
                            <w:rPr>
                              <w:rFonts w:ascii="VAG Rounded Lt" w:hAnsi="VAG Rounded Lt"/>
                              <w:b/>
                            </w:rPr>
                            <w:t>22</w:t>
                          </w:r>
                          <w:r>
                            <w:rPr>
                              <w:rFonts w:ascii="VAG Rounded Lt" w:hAnsi="VAG Rounded Lt"/>
                              <w:b/>
                            </w:rPr>
                            <w:t xml:space="preserve">, Code </w:t>
                          </w:r>
                          <w:r w:rsidR="00A411D7">
                            <w:rPr>
                              <w:rFonts w:ascii="VAG Rounded Lt" w:hAnsi="VAG Rounded Lt"/>
                              <w:b/>
                            </w:rPr>
                            <w:t>APE :</w:t>
                          </w:r>
                          <w:r w:rsidR="0090740C">
                            <w:rPr>
                              <w:rFonts w:ascii="VAG Rounded Lt" w:hAnsi="VAG Rounded Lt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VAG Rounded Lt" w:hAnsi="VAG Rounded Lt"/>
                              <w:b/>
                            </w:rPr>
                            <w:t>9499Z</w:t>
                          </w:r>
                        </w:p>
                        <w:p w14:paraId="3946781C" w14:textId="77777777" w:rsidR="003B6BAB" w:rsidRDefault="003B6BAB" w:rsidP="00165F7E">
                          <w:pPr>
                            <w:pStyle w:val="Pieddepage"/>
                            <w:ind w:left="284" w:hanging="284"/>
                            <w:jc w:val="both"/>
                            <w:rPr>
                              <w:rFonts w:ascii="VAG Rounded Lt" w:hAnsi="VAG Rounded Lt"/>
                              <w:b/>
                            </w:rPr>
                          </w:pPr>
                          <w:r>
                            <w:rPr>
                              <w:rFonts w:ascii="VAG Rounded Lt" w:hAnsi="VAG Rounded Lt"/>
                              <w:b/>
                            </w:rPr>
                            <w:t xml:space="preserve">Numéro d’affiliation à la Fédération Française de </w:t>
                          </w:r>
                          <w:r w:rsidR="00A411D7">
                            <w:rPr>
                              <w:rFonts w:ascii="VAG Rounded Lt" w:hAnsi="VAG Rounded Lt"/>
                              <w:b/>
                            </w:rPr>
                            <w:t>Cyclisme :</w:t>
                          </w:r>
                          <w:r>
                            <w:rPr>
                              <w:rFonts w:ascii="VAG Rounded Lt" w:hAnsi="VAG Rounded Lt"/>
                              <w:b/>
                            </w:rPr>
                            <w:t xml:space="preserve"> 76-430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4EBA58" id="Rectangle 6" o:spid="_x0000_s1026" style="position:absolute;left:0;text-align:left;margin-left:142.55pt;margin-top:18.05pt;width:339pt;height:48.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" strokecolor="#daeef3" strokeweight="2.25pt">
              <v:textbox inset="0,0,0,0">
                <w:txbxContent>
                  <w:p w14:paraId="15C38A00" w14:textId="77777777" w:rsidR="0072009F" w:rsidRDefault="003B6BAB" w:rsidP="00D00334">
                    <w:pPr>
                      <w:ind w:left="284" w:hanging="284"/>
                      <w:jc w:val="both"/>
                      <w:rPr>
                        <w:rFonts w:ascii="VAG Rounded Lt" w:hAnsi="VAG Rounded Lt"/>
                        <w:b/>
                      </w:rPr>
                    </w:pPr>
                    <w:r>
                      <w:rPr>
                        <w:rFonts w:ascii="VAG Rounded Lt" w:hAnsi="VAG Rounded Lt"/>
                        <w:b/>
                      </w:rPr>
                      <w:t xml:space="preserve">Numéro de référence en </w:t>
                    </w:r>
                    <w:r w:rsidR="0072009F">
                      <w:rPr>
                        <w:rFonts w:ascii="VAG Rounded Lt" w:hAnsi="VAG Rounded Lt"/>
                        <w:b/>
                      </w:rPr>
                      <w:t>Pr</w:t>
                    </w:r>
                    <w:r>
                      <w:rPr>
                        <w:rFonts w:ascii="VAG Rounded Lt" w:hAnsi="VAG Rounded Lt"/>
                        <w:b/>
                      </w:rPr>
                      <w:t>éfecture de Seine-</w:t>
                    </w:r>
                    <w:r w:rsidR="00A411D7">
                      <w:rPr>
                        <w:rFonts w:ascii="VAG Rounded Lt" w:hAnsi="VAG Rounded Lt"/>
                        <w:b/>
                      </w:rPr>
                      <w:t>Maritime :</w:t>
                    </w:r>
                    <w:r>
                      <w:rPr>
                        <w:rFonts w:ascii="VAG Rounded Lt" w:hAnsi="VAG Rounded Lt"/>
                        <w:b/>
                      </w:rPr>
                      <w:t xml:space="preserve"> </w:t>
                    </w:r>
                    <w:r w:rsidR="00C70F09">
                      <w:rPr>
                        <w:rFonts w:ascii="VAG Rounded Lt" w:hAnsi="VAG Rounded Lt"/>
                        <w:b/>
                      </w:rPr>
                      <w:t>W763003977</w:t>
                    </w:r>
                  </w:p>
                  <w:p w14:paraId="0991E85C" w14:textId="77777777" w:rsidR="0072009F" w:rsidRDefault="003B6BAB" w:rsidP="00C3332E">
                    <w:pPr>
                      <w:pStyle w:val="Pieddepage"/>
                      <w:ind w:left="284" w:hanging="284"/>
                      <w:jc w:val="both"/>
                      <w:rPr>
                        <w:rFonts w:ascii="VAG Rounded Lt" w:hAnsi="VAG Rounded Lt"/>
                        <w:b/>
                      </w:rPr>
                    </w:pPr>
                    <w:r>
                      <w:rPr>
                        <w:rFonts w:ascii="VAG Rounded Lt" w:hAnsi="VAG Rounded Lt"/>
                        <w:b/>
                      </w:rPr>
                      <w:t>Numéro d’a</w:t>
                    </w:r>
                    <w:r w:rsidR="0072009F">
                      <w:rPr>
                        <w:rFonts w:ascii="VAG Rounded Lt" w:hAnsi="VAG Rounded Lt"/>
                        <w:b/>
                      </w:rPr>
                      <w:t xml:space="preserve">grément Jeunesse et </w:t>
                    </w:r>
                    <w:r w:rsidR="00A411D7">
                      <w:rPr>
                        <w:rFonts w:ascii="VAG Rounded Lt" w:hAnsi="VAG Rounded Lt"/>
                        <w:b/>
                      </w:rPr>
                      <w:t>Sports :</w:t>
                    </w:r>
                    <w:r>
                      <w:rPr>
                        <w:rFonts w:ascii="VAG Rounded Lt" w:hAnsi="VAG Rounded Lt"/>
                        <w:b/>
                      </w:rPr>
                      <w:t xml:space="preserve"> </w:t>
                    </w:r>
                    <w:r w:rsidR="0072009F">
                      <w:rPr>
                        <w:rFonts w:ascii="VAG Rounded Lt" w:hAnsi="VAG Rounded Lt"/>
                        <w:b/>
                      </w:rPr>
                      <w:t xml:space="preserve">76 S </w:t>
                    </w:r>
                    <w:r w:rsidR="00C3332E">
                      <w:rPr>
                        <w:rFonts w:ascii="VAG Rounded Lt" w:hAnsi="VAG Rounded Lt"/>
                        <w:b/>
                      </w:rPr>
                      <w:t>02 28</w:t>
                    </w:r>
                    <w:r w:rsidR="0072009F">
                      <w:rPr>
                        <w:rFonts w:ascii="VAG Rounded Lt" w:hAnsi="VAG Rounded Lt"/>
                        <w:b/>
                      </w:rPr>
                      <w:t xml:space="preserve"> </w:t>
                    </w:r>
                  </w:p>
                  <w:p w14:paraId="3D8BDA67" w14:textId="76341D85" w:rsidR="00C3332E" w:rsidRDefault="00165F7E" w:rsidP="00165F7E">
                    <w:pPr>
                      <w:pStyle w:val="Pieddepage"/>
                      <w:ind w:left="284" w:hanging="284"/>
                      <w:jc w:val="both"/>
                      <w:rPr>
                        <w:rFonts w:ascii="VAG Rounded Lt" w:hAnsi="VAG Rounded Lt"/>
                        <w:b/>
                      </w:rPr>
                    </w:pPr>
                    <w:r>
                      <w:rPr>
                        <w:rFonts w:ascii="VAG Rounded Lt" w:hAnsi="VAG Rounded Lt"/>
                        <w:b/>
                      </w:rPr>
                      <w:t xml:space="preserve">Identifient </w:t>
                    </w:r>
                    <w:r w:rsidR="00A411D7">
                      <w:rPr>
                        <w:rFonts w:ascii="VAG Rounded Lt" w:hAnsi="VAG Rounded Lt"/>
                        <w:b/>
                      </w:rPr>
                      <w:t>SIRET :</w:t>
                    </w:r>
                    <w:r w:rsidR="0090740C">
                      <w:rPr>
                        <w:rFonts w:ascii="VAG Rounded Lt" w:hAnsi="VAG Rounded Lt"/>
                        <w:b/>
                      </w:rPr>
                      <w:t xml:space="preserve"> </w:t>
                    </w:r>
                    <w:r>
                      <w:rPr>
                        <w:rFonts w:ascii="VAG Rounded Lt" w:hAnsi="VAG Rounded Lt"/>
                        <w:b/>
                      </w:rPr>
                      <w:t>503 004 327 000</w:t>
                    </w:r>
                    <w:r w:rsidR="002A7F6E">
                      <w:rPr>
                        <w:rFonts w:ascii="VAG Rounded Lt" w:hAnsi="VAG Rounded Lt"/>
                        <w:b/>
                      </w:rPr>
                      <w:t>22</w:t>
                    </w:r>
                    <w:r>
                      <w:rPr>
                        <w:rFonts w:ascii="VAG Rounded Lt" w:hAnsi="VAG Rounded Lt"/>
                        <w:b/>
                      </w:rPr>
                      <w:t xml:space="preserve">, Code </w:t>
                    </w:r>
                    <w:r w:rsidR="00A411D7">
                      <w:rPr>
                        <w:rFonts w:ascii="VAG Rounded Lt" w:hAnsi="VAG Rounded Lt"/>
                        <w:b/>
                      </w:rPr>
                      <w:t>APE :</w:t>
                    </w:r>
                    <w:r w:rsidR="0090740C">
                      <w:rPr>
                        <w:rFonts w:ascii="VAG Rounded Lt" w:hAnsi="VAG Rounded Lt"/>
                        <w:b/>
                      </w:rPr>
                      <w:t xml:space="preserve"> </w:t>
                    </w:r>
                    <w:r>
                      <w:rPr>
                        <w:rFonts w:ascii="VAG Rounded Lt" w:hAnsi="VAG Rounded Lt"/>
                        <w:b/>
                      </w:rPr>
                      <w:t>9499Z</w:t>
                    </w:r>
                  </w:p>
                  <w:p w14:paraId="3946781C" w14:textId="77777777" w:rsidR="003B6BAB" w:rsidRDefault="003B6BAB" w:rsidP="00165F7E">
                    <w:pPr>
                      <w:pStyle w:val="Pieddepage"/>
                      <w:ind w:left="284" w:hanging="284"/>
                      <w:jc w:val="both"/>
                      <w:rPr>
                        <w:rFonts w:ascii="VAG Rounded Lt" w:hAnsi="VAG Rounded Lt"/>
                        <w:b/>
                      </w:rPr>
                    </w:pPr>
                    <w:r>
                      <w:rPr>
                        <w:rFonts w:ascii="VAG Rounded Lt" w:hAnsi="VAG Rounded Lt"/>
                        <w:b/>
                      </w:rPr>
                      <w:t xml:space="preserve">Numéro d’affiliation à la Fédération Française de </w:t>
                    </w:r>
                    <w:r w:rsidR="00A411D7">
                      <w:rPr>
                        <w:rFonts w:ascii="VAG Rounded Lt" w:hAnsi="VAG Rounded Lt"/>
                        <w:b/>
                      </w:rPr>
                      <w:t>Cyclisme :</w:t>
                    </w:r>
                    <w:r>
                      <w:rPr>
                        <w:rFonts w:ascii="VAG Rounded Lt" w:hAnsi="VAG Rounded Lt"/>
                        <w:b/>
                      </w:rPr>
                      <w:t xml:space="preserve"> 76-430</w:t>
                    </w:r>
                  </w:p>
                </w:txbxContent>
              </v:textbox>
            </v:rect>
          </w:pict>
        </mc:Fallback>
      </mc:AlternateContent>
    </w:r>
    <w:r w:rsidR="0042781B">
      <w:rPr>
        <w:noProof/>
      </w:rPr>
      <w:drawing>
        <wp:anchor distT="0" distB="0" distL="114300" distR="114300" simplePos="0" relativeHeight="251656704" behindDoc="1" locked="0" layoutInCell="1" allowOverlap="1" wp14:anchorId="1DBA1EA2" wp14:editId="0835DF48">
          <wp:simplePos x="0" y="0"/>
          <wp:positionH relativeFrom="column">
            <wp:posOffset>-59055</wp:posOffset>
          </wp:positionH>
          <wp:positionV relativeFrom="paragraph">
            <wp:posOffset>107950</wp:posOffset>
          </wp:positionV>
          <wp:extent cx="1827530" cy="913765"/>
          <wp:effectExtent l="19050" t="0" r="1270" b="0"/>
          <wp:wrapTight wrapText="bothSides">
            <wp:wrapPolygon edited="0">
              <wp:start x="-225" y="0"/>
              <wp:lineTo x="-225" y="21165"/>
              <wp:lineTo x="21615" y="21165"/>
              <wp:lineTo x="21615" y="0"/>
              <wp:lineTo x="-225" y="0"/>
            </wp:wrapPolygon>
          </wp:wrapTight>
          <wp:docPr id="9" name="Image 9" descr="New%20logo%20F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New%20logo%20FF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530" cy="913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6DC47" w14:textId="77777777" w:rsidR="00A233B9" w:rsidRDefault="00A233B9">
      <w:r>
        <w:separator/>
      </w:r>
    </w:p>
  </w:footnote>
  <w:footnote w:type="continuationSeparator" w:id="0">
    <w:p w14:paraId="06D896CE" w14:textId="77777777" w:rsidR="00A233B9" w:rsidRDefault="00A23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99D33" w14:textId="27C9AD23" w:rsidR="0072009F" w:rsidRDefault="007C0153" w:rsidP="00C7489A">
    <w:pPr>
      <w:pStyle w:val="Titre3"/>
      <w:spacing w:before="120"/>
      <w:ind w:left="2268" w:firstLine="568"/>
      <w:jc w:val="left"/>
      <w:rPr>
        <w:rFonts w:ascii="Comic Sans MS" w:hAnsi="Comic Sans MS"/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46EF66AB" wp14:editId="2B55E05A">
          <wp:simplePos x="0" y="0"/>
          <wp:positionH relativeFrom="column">
            <wp:posOffset>-326390</wp:posOffset>
          </wp:positionH>
          <wp:positionV relativeFrom="paragraph">
            <wp:posOffset>-142875</wp:posOffset>
          </wp:positionV>
          <wp:extent cx="1447643" cy="1355779"/>
          <wp:effectExtent l="0" t="0" r="635" b="0"/>
          <wp:wrapNone/>
          <wp:docPr id="321619408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643" cy="1355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781B">
      <w:rPr>
        <w:rFonts w:ascii="Comic Sans MS" w:hAnsi="Comic Sans MS"/>
        <w:b/>
        <w:sz w:val="40"/>
        <w:szCs w:val="40"/>
      </w:rPr>
      <w:t xml:space="preserve"> </w:t>
    </w:r>
    <w:r w:rsidR="00C7489A" w:rsidRPr="00C7489A">
      <w:rPr>
        <w:rFonts w:ascii="Comic Sans MS" w:hAnsi="Comic Sans MS"/>
        <w:b/>
        <w:sz w:val="40"/>
        <w:szCs w:val="40"/>
      </w:rPr>
      <w:t>VTT VALLEE DE SEINE</w:t>
    </w:r>
  </w:p>
  <w:p w14:paraId="76007EAC" w14:textId="78455401" w:rsidR="0042781B" w:rsidRDefault="0042781B" w:rsidP="00391D68">
    <w:pPr>
      <w:ind w:left="2694" w:firstLine="850"/>
      <w:rPr>
        <w:rFonts w:ascii="VAG Rounded Lt" w:hAnsi="VAG Rounded Lt"/>
        <w:b/>
      </w:rPr>
    </w:pPr>
    <w:r>
      <w:rPr>
        <w:rFonts w:ascii="VAG Rounded Lt" w:hAnsi="VAG Rounded Lt"/>
        <w:b/>
      </w:rPr>
      <w:t xml:space="preserve">Halle de sports Jacques Anquetil </w:t>
    </w:r>
    <w:r w:rsidR="00944EC5">
      <w:rPr>
        <w:rFonts w:ascii="VAG Rounded Lt" w:hAnsi="VAG Rounded Lt"/>
        <w:b/>
      </w:rPr>
      <w:t>–</w:t>
    </w:r>
    <w:r>
      <w:rPr>
        <w:rFonts w:ascii="VAG Rounded Lt" w:hAnsi="VAG Rounded Lt"/>
        <w:b/>
      </w:rPr>
      <w:t xml:space="preserve"> </w:t>
    </w:r>
    <w:r w:rsidR="00944EC5">
      <w:rPr>
        <w:rFonts w:ascii="VAG Rounded Lt" w:hAnsi="VAG Rounded Lt"/>
        <w:b/>
      </w:rPr>
      <w:t xml:space="preserve">25 D </w:t>
    </w:r>
    <w:r>
      <w:rPr>
        <w:rFonts w:ascii="VAG Rounded Lt" w:hAnsi="VAG Rounded Lt"/>
        <w:b/>
      </w:rPr>
      <w:t>rue des Canadiens</w:t>
    </w:r>
  </w:p>
  <w:p w14:paraId="0C0881D3" w14:textId="77777777" w:rsidR="0042781B" w:rsidRPr="009B0C85" w:rsidRDefault="00391D68" w:rsidP="00391D68">
    <w:pPr>
      <w:tabs>
        <w:tab w:val="left" w:pos="4678"/>
      </w:tabs>
      <w:ind w:left="2694" w:firstLine="1842"/>
      <w:rPr>
        <w:rFonts w:ascii="VAG Rounded Lt" w:hAnsi="VAG Rounded Lt"/>
        <w:b/>
      </w:rPr>
    </w:pPr>
    <w:r>
      <w:rPr>
        <w:rFonts w:ascii="VAG Rounded Lt" w:hAnsi="VAG Rounded Lt"/>
        <w:b/>
      </w:rPr>
      <w:tab/>
    </w:r>
    <w:r w:rsidR="0042781B">
      <w:rPr>
        <w:rFonts w:ascii="VAG Rounded Lt" w:hAnsi="VAG Rounded Lt"/>
        <w:b/>
      </w:rPr>
      <w:t>76240 BELBEUF</w:t>
    </w:r>
  </w:p>
  <w:p w14:paraId="3D694083" w14:textId="77777777" w:rsidR="0072009F" w:rsidRPr="009B0C85" w:rsidRDefault="0072009F" w:rsidP="00A411D7">
    <w:pPr>
      <w:ind w:left="3970" w:firstLine="566"/>
      <w:rPr>
        <w:rFonts w:ascii="VAG Rounded Lt" w:hAnsi="VAG Rounded Lt"/>
        <w:b/>
      </w:rPr>
    </w:pPr>
    <w:r w:rsidRPr="009B0C85">
      <w:rPr>
        <w:rFonts w:ascii="VAG Rounded Lt" w:hAnsi="VAG Rounded Lt"/>
        <w:b/>
      </w:rPr>
      <w:sym w:font="Wingdings" w:char="F028"/>
    </w:r>
    <w:r w:rsidRPr="009B0C85">
      <w:rPr>
        <w:rFonts w:ascii="VAG Rounded Lt" w:hAnsi="VAG Rounded Lt"/>
        <w:b/>
      </w:rPr>
      <w:t xml:space="preserve"> </w:t>
    </w:r>
    <w:r w:rsidR="00C7489A" w:rsidRPr="009B0C85">
      <w:rPr>
        <w:rFonts w:ascii="VAG Rounded Lt" w:hAnsi="VAG Rounded Lt"/>
        <w:b/>
      </w:rPr>
      <w:t>06.</w:t>
    </w:r>
    <w:r w:rsidR="008C0B51">
      <w:rPr>
        <w:rFonts w:ascii="VAG Rounded Lt" w:hAnsi="VAG Rounded Lt"/>
        <w:b/>
      </w:rPr>
      <w:t>78.75.05.51</w:t>
    </w:r>
  </w:p>
  <w:p w14:paraId="09DCB8A9" w14:textId="77777777" w:rsidR="0072009F" w:rsidRPr="009B0C85" w:rsidRDefault="0072009F" w:rsidP="007C0153">
    <w:pPr>
      <w:pBdr>
        <w:bottom w:val="single" w:sz="6" w:space="5" w:color="00FFFF"/>
      </w:pBdr>
      <w:tabs>
        <w:tab w:val="left" w:pos="5387"/>
      </w:tabs>
      <w:spacing w:before="120"/>
      <w:ind w:left="2552" w:hanging="284"/>
      <w:rPr>
        <w:rFonts w:ascii="VAG Rounded Lt" w:hAnsi="VAG Rounded Lt"/>
        <w:b/>
      </w:rPr>
    </w:pPr>
    <w:r w:rsidRPr="009B0C85">
      <w:rPr>
        <w:rFonts w:ascii="VAG Rounded Lt" w:hAnsi="VAG Rounded Lt"/>
        <w:b/>
      </w:rPr>
      <w:t>Site</w:t>
    </w:r>
    <w:r w:rsidR="009B0C85" w:rsidRPr="009B0C85">
      <w:rPr>
        <w:rFonts w:ascii="VAG Rounded Lt" w:hAnsi="VAG Rounded Lt"/>
        <w:b/>
      </w:rPr>
      <w:t xml:space="preserve"> </w:t>
    </w:r>
    <w:r w:rsidR="00A411D7" w:rsidRPr="009B0C85">
      <w:rPr>
        <w:rFonts w:ascii="VAG Rounded Lt" w:hAnsi="VAG Rounded Lt"/>
        <w:b/>
      </w:rPr>
      <w:t>Internet :</w:t>
    </w:r>
    <w:r w:rsidR="00A411D7" w:rsidRPr="009B0C85">
      <w:rPr>
        <w:rStyle w:val="Lienhypertexte1"/>
        <w:rFonts w:ascii="VAG Rounded Lt" w:hAnsi="VAG Rounded Lt"/>
        <w:b/>
      </w:rPr>
      <w:t xml:space="preserve"> ww.vttvalleedeseine.com</w:t>
    </w:r>
    <w:r w:rsidR="00C3332E" w:rsidRPr="009B0C85">
      <w:rPr>
        <w:rFonts w:ascii="VAG Rounded Lt" w:hAnsi="VAG Rounded Lt"/>
        <w:b/>
      </w:rPr>
      <w:t xml:space="preserve"> </w:t>
    </w:r>
    <w:r w:rsidR="00A411D7" w:rsidRPr="009B0C85">
      <w:rPr>
        <w:rFonts w:ascii="VAG Rounded Lt" w:hAnsi="VAG Rounded Lt"/>
        <w:b/>
      </w:rPr>
      <w:t>Courriel :</w:t>
    </w:r>
    <w:r w:rsidR="008F3AEB" w:rsidRPr="009B0C85">
      <w:rPr>
        <w:rFonts w:ascii="VAG Rounded Lt" w:hAnsi="VAG Rounded Lt"/>
        <w:b/>
      </w:rPr>
      <w:t xml:space="preserve"> </w:t>
    </w:r>
    <w:r w:rsidRPr="009B0C85">
      <w:rPr>
        <w:rFonts w:ascii="VAG Rounded Lt" w:hAnsi="VAG Rounded Lt"/>
        <w:b/>
        <w:color w:val="0000FF"/>
        <w:u w:val="single"/>
      </w:rPr>
      <w:t>contact@</w:t>
    </w:r>
    <w:r w:rsidR="00C3332E" w:rsidRPr="009B0C85">
      <w:rPr>
        <w:rFonts w:ascii="VAG Rounded Lt" w:hAnsi="VAG Rounded Lt"/>
        <w:b/>
        <w:color w:val="0000FF"/>
        <w:u w:val="single"/>
      </w:rPr>
      <w:t>vttvalleedeseine</w:t>
    </w:r>
    <w:r w:rsidRPr="009B0C85">
      <w:rPr>
        <w:rFonts w:ascii="VAG Rounded Lt" w:hAnsi="VAG Rounded Lt"/>
        <w:b/>
        <w:color w:val="0000FF"/>
        <w:u w:val="single"/>
      </w:rPr>
      <w:t>.com</w:t>
    </w:r>
  </w:p>
  <w:p w14:paraId="73A4E16A" w14:textId="77777777" w:rsidR="0072009F" w:rsidRDefault="0072009F">
    <w:pPr>
      <w:pStyle w:val="En-tte"/>
      <w:tabs>
        <w:tab w:val="clear" w:pos="4536"/>
      </w:tabs>
      <w:ind w:left="255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72EF5"/>
    <w:multiLevelType w:val="hybridMultilevel"/>
    <w:tmpl w:val="D6040A3E"/>
    <w:lvl w:ilvl="0" w:tplc="8BC8E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27BA8"/>
    <w:multiLevelType w:val="hybridMultilevel"/>
    <w:tmpl w:val="5436221E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9459CA"/>
    <w:multiLevelType w:val="singleLevel"/>
    <w:tmpl w:val="4BF6A71A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3" w15:restartNumberingAfterBreak="0">
    <w:nsid w:val="28475C7B"/>
    <w:multiLevelType w:val="hybridMultilevel"/>
    <w:tmpl w:val="6C34A95C"/>
    <w:lvl w:ilvl="0" w:tplc="E4D07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A652F9"/>
    <w:multiLevelType w:val="hybridMultilevel"/>
    <w:tmpl w:val="DECCFC2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C7922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C4512DA"/>
    <w:multiLevelType w:val="hybridMultilevel"/>
    <w:tmpl w:val="9F4EFC4A"/>
    <w:lvl w:ilvl="0" w:tplc="4EC8B1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B4D73"/>
    <w:multiLevelType w:val="hybridMultilevel"/>
    <w:tmpl w:val="D87000E2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5C3420"/>
    <w:multiLevelType w:val="singleLevel"/>
    <w:tmpl w:val="5316D5A8"/>
    <w:lvl w:ilvl="0">
      <w:numFmt w:val="bullet"/>
      <w:lvlText w:val="-"/>
      <w:lvlJc w:val="left"/>
      <w:pPr>
        <w:tabs>
          <w:tab w:val="num" w:pos="360"/>
        </w:tabs>
        <w:ind w:left="57" w:hanging="57"/>
      </w:pPr>
      <w:rPr>
        <w:rFonts w:hint="default"/>
      </w:rPr>
    </w:lvl>
  </w:abstractNum>
  <w:abstractNum w:abstractNumId="9" w15:restartNumberingAfterBreak="0">
    <w:nsid w:val="3B4806A9"/>
    <w:multiLevelType w:val="singleLevel"/>
    <w:tmpl w:val="D79AD1B0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0" w15:restartNumberingAfterBreak="0">
    <w:nsid w:val="40BF302E"/>
    <w:multiLevelType w:val="hybridMultilevel"/>
    <w:tmpl w:val="2898BB62"/>
    <w:lvl w:ilvl="0" w:tplc="5394C1E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F00D13"/>
    <w:multiLevelType w:val="hybridMultilevel"/>
    <w:tmpl w:val="D8F84132"/>
    <w:lvl w:ilvl="0" w:tplc="09207B6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AA02F2"/>
    <w:multiLevelType w:val="singleLevel"/>
    <w:tmpl w:val="5316D5A8"/>
    <w:lvl w:ilvl="0">
      <w:numFmt w:val="bullet"/>
      <w:lvlText w:val="-"/>
      <w:lvlJc w:val="left"/>
      <w:pPr>
        <w:tabs>
          <w:tab w:val="num" w:pos="360"/>
        </w:tabs>
        <w:ind w:left="57" w:hanging="57"/>
      </w:pPr>
      <w:rPr>
        <w:rFonts w:hint="default"/>
      </w:rPr>
    </w:lvl>
  </w:abstractNum>
  <w:abstractNum w:abstractNumId="13" w15:restartNumberingAfterBreak="0">
    <w:nsid w:val="554A2E37"/>
    <w:multiLevelType w:val="hybridMultilevel"/>
    <w:tmpl w:val="490474CC"/>
    <w:lvl w:ilvl="0" w:tplc="1ABCFC46">
      <w:start w:val="1"/>
      <w:numFmt w:val="bullet"/>
      <w:lvlText w:val="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9DAC66A0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8FA4183E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65304DE0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F6FE18B6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3DD8FECC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7EECAF8E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709C86C8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2B942A00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4" w15:restartNumberingAfterBreak="0">
    <w:nsid w:val="64677EF7"/>
    <w:multiLevelType w:val="hybridMultilevel"/>
    <w:tmpl w:val="1CA8DFC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6D2B9E"/>
    <w:multiLevelType w:val="singleLevel"/>
    <w:tmpl w:val="4BF6A71A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6" w15:restartNumberingAfterBreak="0">
    <w:nsid w:val="6B560CF9"/>
    <w:multiLevelType w:val="singleLevel"/>
    <w:tmpl w:val="4BF6A71A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7" w15:restartNumberingAfterBreak="0">
    <w:nsid w:val="6D6E5900"/>
    <w:multiLevelType w:val="hybridMultilevel"/>
    <w:tmpl w:val="3D18220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E26B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7049ED"/>
    <w:multiLevelType w:val="singleLevel"/>
    <w:tmpl w:val="5316D5A8"/>
    <w:lvl w:ilvl="0">
      <w:numFmt w:val="bullet"/>
      <w:lvlText w:val="-"/>
      <w:lvlJc w:val="left"/>
      <w:pPr>
        <w:tabs>
          <w:tab w:val="num" w:pos="360"/>
        </w:tabs>
        <w:ind w:left="57" w:hanging="57"/>
      </w:pPr>
      <w:rPr>
        <w:rFonts w:hint="default"/>
      </w:rPr>
    </w:lvl>
  </w:abstractNum>
  <w:abstractNum w:abstractNumId="19" w15:restartNumberingAfterBreak="0">
    <w:nsid w:val="76945E57"/>
    <w:multiLevelType w:val="hybridMultilevel"/>
    <w:tmpl w:val="D1F8962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EE13E7"/>
    <w:multiLevelType w:val="hybridMultilevel"/>
    <w:tmpl w:val="2536D664"/>
    <w:lvl w:ilvl="0" w:tplc="063810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59457233">
    <w:abstractNumId w:val="12"/>
  </w:num>
  <w:num w:numId="2" w16cid:durableId="1665432197">
    <w:abstractNumId w:val="8"/>
  </w:num>
  <w:num w:numId="3" w16cid:durableId="1787264060">
    <w:abstractNumId w:val="18"/>
  </w:num>
  <w:num w:numId="4" w16cid:durableId="982388320">
    <w:abstractNumId w:val="9"/>
  </w:num>
  <w:num w:numId="5" w16cid:durableId="5594649">
    <w:abstractNumId w:val="15"/>
  </w:num>
  <w:num w:numId="6" w16cid:durableId="1869830333">
    <w:abstractNumId w:val="2"/>
  </w:num>
  <w:num w:numId="7" w16cid:durableId="1871457829">
    <w:abstractNumId w:val="16"/>
  </w:num>
  <w:num w:numId="8" w16cid:durableId="1992060263">
    <w:abstractNumId w:val="13"/>
  </w:num>
  <w:num w:numId="9" w16cid:durableId="959530520">
    <w:abstractNumId w:val="20"/>
  </w:num>
  <w:num w:numId="10" w16cid:durableId="863443038">
    <w:abstractNumId w:val="5"/>
  </w:num>
  <w:num w:numId="11" w16cid:durableId="860822132">
    <w:abstractNumId w:val="14"/>
  </w:num>
  <w:num w:numId="12" w16cid:durableId="427047723">
    <w:abstractNumId w:val="19"/>
  </w:num>
  <w:num w:numId="13" w16cid:durableId="1937397913">
    <w:abstractNumId w:val="7"/>
  </w:num>
  <w:num w:numId="14" w16cid:durableId="169564665">
    <w:abstractNumId w:val="1"/>
  </w:num>
  <w:num w:numId="15" w16cid:durableId="1805390043">
    <w:abstractNumId w:val="4"/>
  </w:num>
  <w:num w:numId="16" w16cid:durableId="187065293">
    <w:abstractNumId w:val="11"/>
  </w:num>
  <w:num w:numId="17" w16cid:durableId="20862152">
    <w:abstractNumId w:val="10"/>
  </w:num>
  <w:num w:numId="18" w16cid:durableId="2024478191">
    <w:abstractNumId w:val="3"/>
  </w:num>
  <w:num w:numId="19" w16cid:durableId="757137408">
    <w:abstractNumId w:val="17"/>
  </w:num>
  <w:num w:numId="20" w16cid:durableId="497697385">
    <w:abstractNumId w:val="6"/>
  </w:num>
  <w:num w:numId="21" w16cid:durableId="880554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556"/>
    <w:rsid w:val="00065182"/>
    <w:rsid w:val="000F2613"/>
    <w:rsid w:val="00165F7E"/>
    <w:rsid w:val="0016607B"/>
    <w:rsid w:val="0021221A"/>
    <w:rsid w:val="00262962"/>
    <w:rsid w:val="0029464E"/>
    <w:rsid w:val="002A7F6E"/>
    <w:rsid w:val="002D4A6B"/>
    <w:rsid w:val="00325D38"/>
    <w:rsid w:val="003323C5"/>
    <w:rsid w:val="003729AF"/>
    <w:rsid w:val="00391D68"/>
    <w:rsid w:val="003B6BAB"/>
    <w:rsid w:val="0042674B"/>
    <w:rsid w:val="0042781B"/>
    <w:rsid w:val="004354F1"/>
    <w:rsid w:val="00437556"/>
    <w:rsid w:val="0048225B"/>
    <w:rsid w:val="004A4677"/>
    <w:rsid w:val="00502FA2"/>
    <w:rsid w:val="005657C3"/>
    <w:rsid w:val="0057431B"/>
    <w:rsid w:val="00642D49"/>
    <w:rsid w:val="0072009F"/>
    <w:rsid w:val="0077719C"/>
    <w:rsid w:val="007A3056"/>
    <w:rsid w:val="007C0153"/>
    <w:rsid w:val="0082255B"/>
    <w:rsid w:val="00880391"/>
    <w:rsid w:val="008C0B51"/>
    <w:rsid w:val="008E1131"/>
    <w:rsid w:val="008F3AEB"/>
    <w:rsid w:val="0090740C"/>
    <w:rsid w:val="00925260"/>
    <w:rsid w:val="00944EC5"/>
    <w:rsid w:val="009B0C85"/>
    <w:rsid w:val="009D302A"/>
    <w:rsid w:val="009F00B1"/>
    <w:rsid w:val="00A233B9"/>
    <w:rsid w:val="00A35DE1"/>
    <w:rsid w:val="00A37E6F"/>
    <w:rsid w:val="00A411D7"/>
    <w:rsid w:val="00A427B2"/>
    <w:rsid w:val="00A82BA9"/>
    <w:rsid w:val="00A86958"/>
    <w:rsid w:val="00AD5333"/>
    <w:rsid w:val="00AF595A"/>
    <w:rsid w:val="00B135DC"/>
    <w:rsid w:val="00B52A62"/>
    <w:rsid w:val="00B84EA8"/>
    <w:rsid w:val="00C3332E"/>
    <w:rsid w:val="00C70F09"/>
    <w:rsid w:val="00C7489A"/>
    <w:rsid w:val="00CA4858"/>
    <w:rsid w:val="00CF5D60"/>
    <w:rsid w:val="00D00334"/>
    <w:rsid w:val="00D26EC8"/>
    <w:rsid w:val="00DB6AF3"/>
    <w:rsid w:val="00DE1590"/>
    <w:rsid w:val="00E66405"/>
    <w:rsid w:val="00E767D7"/>
    <w:rsid w:val="00EA0AE9"/>
    <w:rsid w:val="00EA479E"/>
    <w:rsid w:val="00EF4AE5"/>
    <w:rsid w:val="00F26E34"/>
    <w:rsid w:val="00FA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enu v:ext="edit" strokecolor="none"/>
    </o:shapedefaults>
    <o:shapelayout v:ext="edit">
      <o:idmap v:ext="edit" data="1"/>
    </o:shapelayout>
  </w:shapeDefaults>
  <w:decimalSymbol w:val=","/>
  <w:listSeparator w:val=";"/>
  <w14:docId w14:val="6153283B"/>
  <w15:docId w15:val="{C1CE68DA-9167-4818-8CB0-0C979C43C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64E"/>
  </w:style>
  <w:style w:type="paragraph" w:styleId="Titre1">
    <w:name w:val="heading 1"/>
    <w:basedOn w:val="Normal"/>
    <w:next w:val="Normal"/>
    <w:qFormat/>
    <w:rsid w:val="0016607B"/>
    <w:pPr>
      <w:keepNext/>
      <w:spacing w:before="240" w:after="60"/>
      <w:outlineLvl w:val="0"/>
    </w:pPr>
    <w:rPr>
      <w:rFonts w:ascii="Arial" w:hAnsi="Arial"/>
      <w:b/>
      <w:bCs/>
      <w:kern w:val="28"/>
      <w:sz w:val="28"/>
      <w:szCs w:val="28"/>
    </w:rPr>
  </w:style>
  <w:style w:type="paragraph" w:styleId="Titre2">
    <w:name w:val="heading 2"/>
    <w:basedOn w:val="Normal"/>
    <w:next w:val="Normal"/>
    <w:qFormat/>
    <w:rsid w:val="0016607B"/>
    <w:pPr>
      <w:keepNext/>
      <w:jc w:val="right"/>
      <w:outlineLvl w:val="1"/>
    </w:pPr>
    <w:rPr>
      <w:sz w:val="24"/>
      <w:szCs w:val="24"/>
    </w:rPr>
  </w:style>
  <w:style w:type="paragraph" w:styleId="Titre3">
    <w:name w:val="heading 3"/>
    <w:basedOn w:val="Normal"/>
    <w:next w:val="Normal"/>
    <w:qFormat/>
    <w:rsid w:val="0016607B"/>
    <w:pPr>
      <w:keepNext/>
      <w:jc w:val="center"/>
      <w:outlineLvl w:val="2"/>
    </w:pPr>
    <w:rPr>
      <w:rFonts w:ascii="Impact" w:hAnsi="Impact"/>
      <w:sz w:val="44"/>
      <w:szCs w:val="44"/>
    </w:rPr>
  </w:style>
  <w:style w:type="paragraph" w:styleId="Titre4">
    <w:name w:val="heading 4"/>
    <w:basedOn w:val="Normal"/>
    <w:next w:val="Normal"/>
    <w:qFormat/>
    <w:rsid w:val="0016607B"/>
    <w:pPr>
      <w:keepNext/>
      <w:outlineLvl w:val="3"/>
    </w:pPr>
    <w:rPr>
      <w:b/>
      <w:bCs/>
      <w:i/>
      <w:iCs/>
      <w:sz w:val="24"/>
      <w:szCs w:val="24"/>
    </w:rPr>
  </w:style>
  <w:style w:type="paragraph" w:styleId="Titre5">
    <w:name w:val="heading 5"/>
    <w:basedOn w:val="Normal"/>
    <w:next w:val="Normal"/>
    <w:qFormat/>
    <w:rsid w:val="0016607B"/>
    <w:pPr>
      <w:keepNext/>
      <w:tabs>
        <w:tab w:val="left" w:pos="567"/>
        <w:tab w:val="left" w:pos="5670"/>
        <w:tab w:val="left" w:pos="6804"/>
      </w:tabs>
      <w:spacing w:before="480"/>
      <w:jc w:val="both"/>
      <w:outlineLvl w:val="4"/>
    </w:pPr>
    <w:rPr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2255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16607B"/>
    <w:rPr>
      <w:sz w:val="24"/>
      <w:szCs w:val="24"/>
    </w:rPr>
  </w:style>
  <w:style w:type="paragraph" w:styleId="En-tte">
    <w:name w:val="header"/>
    <w:basedOn w:val="Normal"/>
    <w:rsid w:val="0016607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6607B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16607B"/>
    <w:pPr>
      <w:ind w:firstLine="709"/>
      <w:jc w:val="both"/>
    </w:pPr>
    <w:rPr>
      <w:sz w:val="24"/>
      <w:szCs w:val="24"/>
    </w:rPr>
  </w:style>
  <w:style w:type="paragraph" w:customStyle="1" w:styleId="Nomdudestinataire">
    <w:name w:val="Nom du destinataire"/>
    <w:basedOn w:val="Normal"/>
    <w:rsid w:val="0016607B"/>
  </w:style>
  <w:style w:type="paragraph" w:customStyle="1" w:styleId="Adressedest">
    <w:name w:val="Adresse dest."/>
    <w:basedOn w:val="Normal"/>
    <w:rsid w:val="0016607B"/>
  </w:style>
  <w:style w:type="paragraph" w:styleId="Salutations">
    <w:name w:val="Salutation"/>
    <w:basedOn w:val="Normal"/>
    <w:next w:val="Normal"/>
    <w:rsid w:val="0016607B"/>
  </w:style>
  <w:style w:type="paragraph" w:styleId="Date">
    <w:name w:val="Date"/>
    <w:basedOn w:val="Normal"/>
    <w:next w:val="Normal"/>
    <w:rsid w:val="0016607B"/>
  </w:style>
  <w:style w:type="paragraph" w:styleId="Formuledepolitesse">
    <w:name w:val="Closing"/>
    <w:basedOn w:val="Normal"/>
    <w:rsid w:val="0016607B"/>
  </w:style>
  <w:style w:type="paragraph" w:styleId="Signature">
    <w:name w:val="Signature"/>
    <w:basedOn w:val="Normal"/>
    <w:rsid w:val="0016607B"/>
  </w:style>
  <w:style w:type="paragraph" w:customStyle="1" w:styleId="lattention">
    <w:name w:val="À l'attention"/>
    <w:basedOn w:val="Corpsdetexte"/>
    <w:rsid w:val="0016607B"/>
  </w:style>
  <w:style w:type="paragraph" w:customStyle="1" w:styleId="Initialesrfrence">
    <w:name w:val="Initiales (référence)"/>
    <w:basedOn w:val="Normal"/>
    <w:rsid w:val="0016607B"/>
  </w:style>
  <w:style w:type="character" w:styleId="Lienhypertexte">
    <w:name w:val="Hyperlink"/>
    <w:basedOn w:val="Policepardfaut"/>
    <w:rsid w:val="0016607B"/>
    <w:rPr>
      <w:color w:val="0000FF"/>
      <w:u w:val="single"/>
    </w:rPr>
  </w:style>
  <w:style w:type="character" w:customStyle="1" w:styleId="Lienhypertexte1">
    <w:name w:val="Lien hypertexte1"/>
    <w:basedOn w:val="Policepardfaut"/>
    <w:rsid w:val="0016607B"/>
    <w:rPr>
      <w:color w:val="0000FF"/>
      <w:u w:val="single"/>
    </w:rPr>
  </w:style>
  <w:style w:type="paragraph" w:styleId="Corpsdetexte2">
    <w:name w:val="Body Text 2"/>
    <w:basedOn w:val="Normal"/>
    <w:rsid w:val="0016607B"/>
    <w:pPr>
      <w:tabs>
        <w:tab w:val="left" w:pos="567"/>
        <w:tab w:val="left" w:pos="5670"/>
      </w:tabs>
      <w:spacing w:line="360" w:lineRule="auto"/>
      <w:jc w:val="both"/>
    </w:pPr>
    <w:rPr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82255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82255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82255B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F00B1"/>
    <w:pPr>
      <w:spacing w:before="100" w:beforeAutospacing="1" w:after="100" w:afterAutospacing="1"/>
    </w:pPr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72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2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&#232;les\lettre%20CKBelbeuf%2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CKBelbeuf </Template>
  <TotalTime>2</TotalTime>
  <Pages>1</Pages>
  <Words>180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 tête</vt:lpstr>
    </vt:vector>
  </TitlesOfParts>
  <Company>Hewlett-Packard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tête</dc:title>
  <dc:creator>Benoît</dc:creator>
  <cp:lastModifiedBy>Jean Philippe LABOULLE</cp:lastModifiedBy>
  <cp:revision>2</cp:revision>
  <cp:lastPrinted>2018-12-01T10:51:00Z</cp:lastPrinted>
  <dcterms:created xsi:type="dcterms:W3CDTF">2023-06-20T20:23:00Z</dcterms:created>
  <dcterms:modified xsi:type="dcterms:W3CDTF">2023-06-20T20:23:00Z</dcterms:modified>
</cp:coreProperties>
</file>