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0B1" w:rsidRDefault="009F00B1" w:rsidP="009F00B1">
      <w:pPr>
        <w:tabs>
          <w:tab w:val="left" w:pos="5670"/>
        </w:tabs>
        <w:ind w:firstLine="709"/>
        <w:rPr>
          <w:sz w:val="24"/>
          <w:szCs w:val="24"/>
        </w:rPr>
      </w:pPr>
    </w:p>
    <w:p w:rsidR="00C66637" w:rsidRDefault="00C66637" w:rsidP="00C66637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</w:t>
      </w:r>
      <w:r w:rsidR="00D8439D">
        <w:rPr>
          <w:rFonts w:ascii="Garamond" w:hAnsi="Garamond"/>
          <w:sz w:val="24"/>
          <w:szCs w:val="24"/>
        </w:rPr>
        <w:t>22</w:t>
      </w:r>
      <w:r>
        <w:rPr>
          <w:rFonts w:ascii="Garamond" w:hAnsi="Garamond"/>
          <w:sz w:val="24"/>
          <w:szCs w:val="24"/>
        </w:rPr>
        <w:t xml:space="preserve"> octobre 201</w:t>
      </w:r>
      <w:r w:rsidR="00D8439D">
        <w:rPr>
          <w:rFonts w:ascii="Garamond" w:hAnsi="Garamond"/>
          <w:sz w:val="24"/>
          <w:szCs w:val="24"/>
        </w:rPr>
        <w:t>9</w:t>
      </w:r>
    </w:p>
    <w:p w:rsidR="00C66637" w:rsidRDefault="00C66637" w:rsidP="00C66637">
      <w:pPr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CONVOCATION</w:t>
      </w:r>
    </w:p>
    <w:p w:rsidR="00C66637" w:rsidRDefault="00D8439D" w:rsidP="00C66637">
      <w:pPr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Assemblée Générale</w:t>
      </w:r>
    </w:p>
    <w:p w:rsidR="00C66637" w:rsidRDefault="00C66637" w:rsidP="00C66637">
      <w:pPr>
        <w:jc w:val="center"/>
        <w:rPr>
          <w:rFonts w:ascii="Garamond" w:hAnsi="Garamond"/>
          <w:b/>
          <w:bCs/>
          <w:sz w:val="40"/>
          <w:szCs w:val="40"/>
        </w:rPr>
      </w:pPr>
    </w:p>
    <w:p w:rsidR="00C66637" w:rsidRPr="00D707F7" w:rsidRDefault="00C66637" w:rsidP="00C66637">
      <w:pPr>
        <w:rPr>
          <w:rFonts w:ascii="Garamond" w:hAnsi="Garamond"/>
          <w:sz w:val="24"/>
          <w:szCs w:val="24"/>
        </w:rPr>
      </w:pPr>
      <w:r w:rsidRPr="00D707F7">
        <w:rPr>
          <w:rFonts w:ascii="Garamond" w:hAnsi="Garamond"/>
          <w:sz w:val="24"/>
          <w:szCs w:val="24"/>
        </w:rPr>
        <w:t>Madame, Mademoiselle, Monsieur,</w:t>
      </w:r>
    </w:p>
    <w:p w:rsidR="00C66637" w:rsidRPr="00D707F7" w:rsidRDefault="00C66637" w:rsidP="00C66637">
      <w:pPr>
        <w:rPr>
          <w:rFonts w:ascii="Garamond" w:hAnsi="Garamond"/>
          <w:sz w:val="24"/>
          <w:szCs w:val="24"/>
        </w:rPr>
      </w:pPr>
    </w:p>
    <w:p w:rsidR="00C66637" w:rsidRPr="00D707F7" w:rsidRDefault="00C66637" w:rsidP="00C66637">
      <w:pPr>
        <w:rPr>
          <w:rFonts w:ascii="Garamond" w:hAnsi="Garamond"/>
          <w:sz w:val="24"/>
          <w:szCs w:val="24"/>
        </w:rPr>
      </w:pPr>
    </w:p>
    <w:p w:rsidR="00C66637" w:rsidRPr="00D707F7" w:rsidRDefault="00D8439D" w:rsidP="00C6663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J’ai l’honneur de vous convier à</w:t>
      </w:r>
      <w:r w:rsidR="00C66637" w:rsidRPr="00D707F7">
        <w:rPr>
          <w:rFonts w:ascii="Garamond" w:hAnsi="Garamond"/>
          <w:sz w:val="24"/>
          <w:szCs w:val="24"/>
        </w:rPr>
        <w:t xml:space="preserve"> notre Assemblée Générale annuelle qui se déroulera le :</w:t>
      </w:r>
    </w:p>
    <w:p w:rsidR="00C66637" w:rsidRDefault="00C66637" w:rsidP="00C66637">
      <w:pPr>
        <w:rPr>
          <w:rFonts w:ascii="Garamond" w:hAnsi="Garamond"/>
          <w:sz w:val="22"/>
          <w:szCs w:val="24"/>
        </w:rPr>
      </w:pPr>
    </w:p>
    <w:p w:rsidR="00C66637" w:rsidRDefault="00C66637" w:rsidP="00C66637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Samedi </w:t>
      </w:r>
      <w:r w:rsidR="00D8439D">
        <w:rPr>
          <w:rFonts w:ascii="Garamond" w:hAnsi="Garamond"/>
          <w:b/>
          <w:bCs/>
          <w:sz w:val="32"/>
          <w:szCs w:val="32"/>
        </w:rPr>
        <w:t>16</w:t>
      </w:r>
      <w:r>
        <w:rPr>
          <w:rFonts w:ascii="Garamond" w:hAnsi="Garamond"/>
          <w:b/>
          <w:bCs/>
          <w:sz w:val="32"/>
          <w:szCs w:val="32"/>
        </w:rPr>
        <w:t xml:space="preserve"> novembre 201</w:t>
      </w:r>
      <w:r w:rsidR="00D8439D">
        <w:rPr>
          <w:rFonts w:ascii="Garamond" w:hAnsi="Garamond"/>
          <w:b/>
          <w:bCs/>
          <w:sz w:val="32"/>
          <w:szCs w:val="32"/>
        </w:rPr>
        <w:t>9</w:t>
      </w:r>
      <w:r>
        <w:rPr>
          <w:rFonts w:ascii="Garamond" w:hAnsi="Garamond"/>
          <w:b/>
          <w:bCs/>
          <w:sz w:val="32"/>
          <w:szCs w:val="32"/>
        </w:rPr>
        <w:t xml:space="preserve"> à 18H00</w:t>
      </w:r>
    </w:p>
    <w:p w:rsidR="00C66637" w:rsidRDefault="00C66637" w:rsidP="00C66637">
      <w:pPr>
        <w:jc w:val="center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Au Foyer Rural de BELBEUF, rue du Général de Gaulle</w:t>
      </w:r>
    </w:p>
    <w:p w:rsidR="00C66637" w:rsidRDefault="00C66637" w:rsidP="00C66637">
      <w:pPr>
        <w:jc w:val="center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(Entre la maison des associations et l'école)</w:t>
      </w:r>
    </w:p>
    <w:p w:rsidR="00C66637" w:rsidRDefault="00C66637" w:rsidP="00C66637">
      <w:pPr>
        <w:jc w:val="center"/>
        <w:rPr>
          <w:rFonts w:ascii="Garamond" w:hAnsi="Garamond"/>
          <w:sz w:val="22"/>
          <w:szCs w:val="24"/>
        </w:rPr>
      </w:pPr>
    </w:p>
    <w:p w:rsidR="00C66637" w:rsidRDefault="00C66637" w:rsidP="00C66637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L’ordre du jour est le suivant :</w:t>
      </w:r>
    </w:p>
    <w:p w:rsidR="00C66637" w:rsidRDefault="00C66637" w:rsidP="00C66637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- 1) Rapport moral du Président,</w:t>
      </w:r>
    </w:p>
    <w:p w:rsidR="00C66637" w:rsidRDefault="00C66637" w:rsidP="00C66637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- 2) Rapport des activités du Secrétaire,</w:t>
      </w:r>
    </w:p>
    <w:p w:rsidR="00C66637" w:rsidRDefault="00C66637" w:rsidP="00C66637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- 3) Rapport financier du Trésorier,</w:t>
      </w:r>
    </w:p>
    <w:p w:rsidR="00C66637" w:rsidRDefault="00C66637" w:rsidP="00C66637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D707F7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) Projets du club,</w:t>
      </w:r>
    </w:p>
    <w:p w:rsidR="00C66637" w:rsidRDefault="00C66637" w:rsidP="00C66637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D707F7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) Dates à retenir,</w:t>
      </w:r>
    </w:p>
    <w:p w:rsidR="00C66637" w:rsidRDefault="00C66637" w:rsidP="00C66637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D707F7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) Allocution des personnalités présentes,</w:t>
      </w:r>
    </w:p>
    <w:p w:rsidR="00C66637" w:rsidRDefault="00C66637" w:rsidP="00C66637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D707F7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>) Remise des récompenses,</w:t>
      </w:r>
    </w:p>
    <w:p w:rsidR="00C66637" w:rsidRDefault="00C66637" w:rsidP="00C66637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D707F7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>) Questions diverses,</w:t>
      </w:r>
    </w:p>
    <w:p w:rsidR="00C66637" w:rsidRDefault="00C66637" w:rsidP="00C66637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D707F7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>) Election de</w:t>
      </w:r>
      <w:r w:rsidR="00C766DE">
        <w:rPr>
          <w:rFonts w:ascii="Garamond" w:hAnsi="Garamond"/>
          <w:sz w:val="24"/>
          <w:szCs w:val="24"/>
        </w:rPr>
        <w:t>s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membres du Comité Directeur.</w:t>
      </w:r>
    </w:p>
    <w:p w:rsidR="00C66637" w:rsidRDefault="00C66637" w:rsidP="00C66637">
      <w:pPr>
        <w:rPr>
          <w:rFonts w:ascii="Garamond" w:hAnsi="Garamond"/>
          <w:sz w:val="24"/>
          <w:szCs w:val="24"/>
        </w:rPr>
      </w:pPr>
    </w:p>
    <w:p w:rsidR="00D707F7" w:rsidRDefault="00C66637" w:rsidP="00C66637">
      <w:pPr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En vertu de l’article 14 des statuts de l’association, l’ensemble des membres du Comité Directeur sont élus pour un an par l’Assemblée Générale (constituée des membres à jour de leur cotisation).</w:t>
      </w:r>
    </w:p>
    <w:p w:rsidR="00C66637" w:rsidRDefault="00C66637" w:rsidP="00C66637">
      <w:pPr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Sont électeurs : les membres majeurs, les membres mineurs de plus de 16 ans, le représentant légal du mineur de moins de 16 ans.</w:t>
      </w:r>
    </w:p>
    <w:p w:rsidR="00C66637" w:rsidRDefault="00C66637" w:rsidP="00C66637">
      <w:pPr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Si vous souhaitez faire partie de l’équipe du comité directeur, n’hésitez pas à me contacter.</w:t>
      </w:r>
      <w:r w:rsidR="00692039">
        <w:rPr>
          <w:rFonts w:ascii="Garamond" w:hAnsi="Garamond"/>
          <w:sz w:val="22"/>
          <w:szCs w:val="24"/>
        </w:rPr>
        <w:t xml:space="preserve"> Toutes les candidatures sont les bienvenues.</w:t>
      </w:r>
    </w:p>
    <w:p w:rsidR="00D8439D" w:rsidRPr="00D8439D" w:rsidRDefault="00D8439D" w:rsidP="00D8439D">
      <w:pPr>
        <w:tabs>
          <w:tab w:val="left" w:pos="5670"/>
        </w:tabs>
        <w:rPr>
          <w:rFonts w:ascii="Garamond" w:hAnsi="Garamond"/>
          <w:sz w:val="22"/>
          <w:szCs w:val="24"/>
        </w:rPr>
      </w:pPr>
      <w:r w:rsidRPr="00D8439D">
        <w:rPr>
          <w:rFonts w:ascii="Garamond" w:hAnsi="Garamond"/>
          <w:sz w:val="22"/>
          <w:szCs w:val="24"/>
        </w:rPr>
        <w:t>Les questions diverses et propositions doivent être retournées par mail (</w:t>
      </w:r>
      <w:r w:rsidRPr="00C766DE">
        <w:rPr>
          <w:rFonts w:ascii="Garamond" w:hAnsi="Garamond"/>
          <w:color w:val="0070C0"/>
          <w:sz w:val="22"/>
          <w:szCs w:val="24"/>
          <w:u w:val="single"/>
        </w:rPr>
        <w:t>contact@vttvalleedeseine.com</w:t>
      </w:r>
      <w:r w:rsidRPr="00D8439D">
        <w:rPr>
          <w:rFonts w:ascii="Garamond" w:hAnsi="Garamond"/>
          <w:sz w:val="22"/>
          <w:szCs w:val="24"/>
        </w:rPr>
        <w:t xml:space="preserve">) au plus tard </w:t>
      </w:r>
      <w:r w:rsidRPr="00C766DE">
        <w:rPr>
          <w:rFonts w:ascii="Garamond" w:hAnsi="Garamond"/>
          <w:b/>
          <w:bCs/>
          <w:sz w:val="22"/>
          <w:szCs w:val="24"/>
        </w:rPr>
        <w:t>le 05 novembre</w:t>
      </w:r>
      <w:r w:rsidR="00C766DE" w:rsidRPr="00C766DE">
        <w:rPr>
          <w:rFonts w:ascii="Garamond" w:hAnsi="Garamond"/>
          <w:b/>
          <w:bCs/>
          <w:sz w:val="22"/>
          <w:szCs w:val="24"/>
        </w:rPr>
        <w:t xml:space="preserve"> 2019</w:t>
      </w:r>
      <w:r>
        <w:rPr>
          <w:rFonts w:ascii="Garamond" w:hAnsi="Garamond"/>
          <w:sz w:val="22"/>
          <w:szCs w:val="24"/>
        </w:rPr>
        <w:t>.</w:t>
      </w:r>
    </w:p>
    <w:p w:rsidR="00C66637" w:rsidRDefault="00C66637" w:rsidP="00D8439D">
      <w:pPr>
        <w:tabs>
          <w:tab w:val="left" w:pos="5670"/>
        </w:tabs>
        <w:rPr>
          <w:rFonts w:ascii="Garamond" w:hAnsi="Garamond"/>
          <w:sz w:val="22"/>
          <w:szCs w:val="24"/>
        </w:rPr>
      </w:pPr>
    </w:p>
    <w:p w:rsidR="00C66637" w:rsidRDefault="00C66637" w:rsidP="00C66637">
      <w:pPr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Nous terminerons cette séance par le traditionnel pot de l’amitié.</w:t>
      </w:r>
    </w:p>
    <w:p w:rsidR="00C66637" w:rsidRDefault="00C66637" w:rsidP="00C66637">
      <w:pPr>
        <w:jc w:val="both"/>
        <w:rPr>
          <w:rFonts w:ascii="Garamond" w:hAnsi="Garamond"/>
          <w:sz w:val="22"/>
          <w:szCs w:val="24"/>
        </w:rPr>
      </w:pPr>
    </w:p>
    <w:p w:rsidR="00C66637" w:rsidRDefault="00C766DE" w:rsidP="00C66637">
      <w:pPr>
        <w:jc w:val="both"/>
        <w:rPr>
          <w:rFonts w:ascii="Garamond" w:hAnsi="Garamond"/>
          <w:sz w:val="22"/>
          <w:szCs w:val="24"/>
        </w:rPr>
      </w:pPr>
      <w:r w:rsidRPr="006430EC">
        <w:rPr>
          <w:noProof/>
        </w:rPr>
        <w:drawing>
          <wp:anchor distT="0" distB="0" distL="114300" distR="114300" simplePos="0" relativeHeight="251659264" behindDoc="1" locked="0" layoutInCell="1" allowOverlap="1" wp14:anchorId="5A3FF422" wp14:editId="6285A5A0">
            <wp:simplePos x="0" y="0"/>
            <wp:positionH relativeFrom="column">
              <wp:posOffset>3502660</wp:posOffset>
            </wp:positionH>
            <wp:positionV relativeFrom="paragraph">
              <wp:posOffset>182245</wp:posOffset>
            </wp:positionV>
            <wp:extent cx="1791335" cy="110109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637">
        <w:rPr>
          <w:rFonts w:ascii="Garamond" w:hAnsi="Garamond"/>
          <w:sz w:val="22"/>
          <w:szCs w:val="24"/>
        </w:rPr>
        <w:t xml:space="preserve">Je compte sur votre présence et votre participation à cet évènement important </w:t>
      </w:r>
      <w:r w:rsidR="00D707F7">
        <w:rPr>
          <w:rFonts w:ascii="Garamond" w:hAnsi="Garamond"/>
          <w:sz w:val="22"/>
          <w:szCs w:val="24"/>
        </w:rPr>
        <w:t>dans la vie</w:t>
      </w:r>
      <w:r>
        <w:rPr>
          <w:rFonts w:ascii="Garamond" w:hAnsi="Garamond"/>
          <w:sz w:val="22"/>
          <w:szCs w:val="24"/>
        </w:rPr>
        <w:t>, le développement</w:t>
      </w:r>
      <w:r w:rsidR="00D707F7">
        <w:rPr>
          <w:rFonts w:ascii="Garamond" w:hAnsi="Garamond"/>
          <w:sz w:val="22"/>
          <w:szCs w:val="24"/>
        </w:rPr>
        <w:t xml:space="preserve"> </w:t>
      </w:r>
      <w:r>
        <w:rPr>
          <w:rFonts w:ascii="Garamond" w:hAnsi="Garamond"/>
          <w:sz w:val="22"/>
          <w:szCs w:val="24"/>
        </w:rPr>
        <w:t xml:space="preserve">et la pérennité </w:t>
      </w:r>
      <w:r w:rsidR="00D707F7">
        <w:rPr>
          <w:rFonts w:ascii="Garamond" w:hAnsi="Garamond"/>
          <w:sz w:val="22"/>
          <w:szCs w:val="24"/>
        </w:rPr>
        <w:t>de votre</w:t>
      </w:r>
      <w:r w:rsidR="00C66637">
        <w:rPr>
          <w:rFonts w:ascii="Garamond" w:hAnsi="Garamond"/>
          <w:sz w:val="22"/>
          <w:szCs w:val="24"/>
        </w:rPr>
        <w:t xml:space="preserve"> club.</w:t>
      </w:r>
    </w:p>
    <w:p w:rsidR="00D8439D" w:rsidRDefault="00D8439D" w:rsidP="009F00B1">
      <w:pPr>
        <w:tabs>
          <w:tab w:val="left" w:pos="5670"/>
        </w:tabs>
        <w:rPr>
          <w:sz w:val="24"/>
          <w:szCs w:val="24"/>
        </w:rPr>
      </w:pPr>
    </w:p>
    <w:p w:rsidR="006430EC" w:rsidRDefault="006430EC" w:rsidP="006430EC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Style w:val="lev"/>
          <w:rFonts w:ascii="Verdana" w:hAnsi="Verdana"/>
          <w:color w:val="000000"/>
          <w:sz w:val="15"/>
          <w:szCs w:val="15"/>
        </w:rPr>
        <w:t>JP LABOULLE</w:t>
      </w:r>
    </w:p>
    <w:p w:rsidR="006430EC" w:rsidRDefault="006430EC" w:rsidP="006430EC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Président du club VTT Vallée de Seine Belbeuf</w:t>
      </w:r>
    </w:p>
    <w:p w:rsidR="006430EC" w:rsidRDefault="006430EC" w:rsidP="006430EC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Adresse mail : </w:t>
      </w:r>
      <w:r>
        <w:rPr>
          <w:rStyle w:val="lev"/>
          <w:rFonts w:ascii="&amp;quot" w:hAnsi="&amp;quot"/>
          <w:color w:val="0000FF"/>
          <w:sz w:val="20"/>
          <w:szCs w:val="20"/>
          <w:u w:val="single"/>
        </w:rPr>
        <w:t>contact@vttvalleedeseine.com</w:t>
      </w:r>
    </w:p>
    <w:p w:rsidR="006430EC" w:rsidRDefault="006430EC" w:rsidP="006430EC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Site internet :  </w:t>
      </w:r>
      <w:r>
        <w:rPr>
          <w:rStyle w:val="lev"/>
          <w:rFonts w:ascii="&amp;quot" w:hAnsi="&amp;quot"/>
          <w:color w:val="0000FF"/>
          <w:sz w:val="20"/>
          <w:szCs w:val="20"/>
          <w:u w:val="single"/>
        </w:rPr>
        <w:t>www.vttvalleedeseine.com</w:t>
      </w:r>
    </w:p>
    <w:p w:rsidR="004354F1" w:rsidRDefault="006430EC" w:rsidP="00D707F7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Mobile : </w:t>
      </w:r>
      <w:r>
        <w:rPr>
          <w:rStyle w:val="lev"/>
          <w:rFonts w:ascii="Verdana" w:hAnsi="Verdana"/>
          <w:color w:val="0000FF"/>
          <w:sz w:val="15"/>
          <w:szCs w:val="15"/>
        </w:rPr>
        <w:t>06 78 75 05 51</w:t>
      </w:r>
    </w:p>
    <w:sectPr w:rsidR="004354F1" w:rsidSect="00CA4858">
      <w:headerReference w:type="default" r:id="rId8"/>
      <w:footerReference w:type="default" r:id="rId9"/>
      <w:type w:val="continuous"/>
      <w:pgSz w:w="11906" w:h="16838" w:code="9"/>
      <w:pgMar w:top="1134" w:right="964" w:bottom="1134" w:left="964" w:header="720" w:footer="1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3B9" w:rsidRDefault="00A233B9">
      <w:r>
        <w:separator/>
      </w:r>
    </w:p>
  </w:endnote>
  <w:endnote w:type="continuationSeparator" w:id="0">
    <w:p w:rsidR="00A233B9" w:rsidRDefault="00A2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AG Rounded L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09F" w:rsidRDefault="00153D74">
    <w:pPr>
      <w:pStyle w:val="Pieddepage"/>
      <w:ind w:left="2552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1810385</wp:posOffset>
              </wp:positionH>
              <wp:positionV relativeFrom="paragraph">
                <wp:posOffset>229235</wp:posOffset>
              </wp:positionV>
              <wp:extent cx="4305300" cy="612140"/>
              <wp:effectExtent l="19685" t="19685" r="18415" b="1587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05300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DAEEF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009F" w:rsidRDefault="003B6BAB" w:rsidP="00D00334">
                          <w:pPr>
                            <w:ind w:left="284" w:hanging="284"/>
                            <w:jc w:val="both"/>
                            <w:rPr>
                              <w:rFonts w:ascii="VAG Rounded Lt" w:hAnsi="VAG Rounded Lt"/>
                              <w:b/>
                            </w:rPr>
                          </w:pPr>
                          <w:r>
                            <w:rPr>
                              <w:rFonts w:ascii="VAG Rounded Lt" w:hAnsi="VAG Rounded Lt"/>
                              <w:b/>
                            </w:rPr>
                            <w:t xml:space="preserve">Numéro de référence en </w:t>
                          </w:r>
                          <w:r w:rsidR="0072009F">
                            <w:rPr>
                              <w:rFonts w:ascii="VAG Rounded Lt" w:hAnsi="VAG Rounded Lt"/>
                              <w:b/>
                            </w:rPr>
                            <w:t>Pr</w:t>
                          </w:r>
                          <w:r>
                            <w:rPr>
                              <w:rFonts w:ascii="VAG Rounded Lt" w:hAnsi="VAG Rounded Lt"/>
                              <w:b/>
                            </w:rPr>
                            <w:t xml:space="preserve">éfecture de Seine-Maritime: </w:t>
                          </w:r>
                          <w:r w:rsidR="00C70F09">
                            <w:rPr>
                              <w:rFonts w:ascii="VAG Rounded Lt" w:hAnsi="VAG Rounded Lt"/>
                              <w:b/>
                            </w:rPr>
                            <w:t>W763003977</w:t>
                          </w:r>
                        </w:p>
                        <w:p w:rsidR="0072009F" w:rsidRDefault="003B6BAB" w:rsidP="00C3332E">
                          <w:pPr>
                            <w:pStyle w:val="Pieddepage"/>
                            <w:ind w:left="284" w:hanging="284"/>
                            <w:jc w:val="both"/>
                            <w:rPr>
                              <w:rFonts w:ascii="VAG Rounded Lt" w:hAnsi="VAG Rounded Lt"/>
                              <w:b/>
                            </w:rPr>
                          </w:pPr>
                          <w:r>
                            <w:rPr>
                              <w:rFonts w:ascii="VAG Rounded Lt" w:hAnsi="VAG Rounded Lt"/>
                              <w:b/>
                            </w:rPr>
                            <w:t>Numéro d’a</w:t>
                          </w:r>
                          <w:r w:rsidR="0072009F">
                            <w:rPr>
                              <w:rFonts w:ascii="VAG Rounded Lt" w:hAnsi="VAG Rounded Lt"/>
                              <w:b/>
                            </w:rPr>
                            <w:t xml:space="preserve">grément Jeunesse et </w:t>
                          </w:r>
                          <w:r>
                            <w:rPr>
                              <w:rFonts w:ascii="VAG Rounded Lt" w:hAnsi="VAG Rounded Lt"/>
                              <w:b/>
                            </w:rPr>
                            <w:t xml:space="preserve">Sports: </w:t>
                          </w:r>
                          <w:r w:rsidR="0072009F">
                            <w:rPr>
                              <w:rFonts w:ascii="VAG Rounded Lt" w:hAnsi="VAG Rounded Lt"/>
                              <w:b/>
                            </w:rPr>
                            <w:t xml:space="preserve">76 S </w:t>
                          </w:r>
                          <w:r w:rsidR="00C3332E">
                            <w:rPr>
                              <w:rFonts w:ascii="VAG Rounded Lt" w:hAnsi="VAG Rounded Lt"/>
                              <w:b/>
                            </w:rPr>
                            <w:t>02 28</w:t>
                          </w:r>
                          <w:r w:rsidR="0072009F">
                            <w:rPr>
                              <w:rFonts w:ascii="VAG Rounded Lt" w:hAnsi="VAG Rounded Lt"/>
                              <w:b/>
                            </w:rPr>
                            <w:t xml:space="preserve"> </w:t>
                          </w:r>
                        </w:p>
                        <w:p w:rsidR="00C3332E" w:rsidRDefault="00165F7E" w:rsidP="00165F7E">
                          <w:pPr>
                            <w:pStyle w:val="Pieddepage"/>
                            <w:ind w:left="284" w:hanging="284"/>
                            <w:jc w:val="both"/>
                            <w:rPr>
                              <w:rFonts w:ascii="VAG Rounded Lt" w:hAnsi="VAG Rounded Lt"/>
                              <w:b/>
                            </w:rPr>
                          </w:pPr>
                          <w:r>
                            <w:rPr>
                              <w:rFonts w:ascii="VAG Rounded Lt" w:hAnsi="VAG Rounded Lt"/>
                              <w:b/>
                            </w:rPr>
                            <w:t>Identifient SIRET</w:t>
                          </w:r>
                          <w:r w:rsidR="0090740C">
                            <w:rPr>
                              <w:rFonts w:ascii="VAG Rounded Lt" w:hAnsi="VAG Rounded Lt"/>
                              <w:b/>
                            </w:rPr>
                            <w:t xml:space="preserve">: </w:t>
                          </w:r>
                          <w:r>
                            <w:rPr>
                              <w:rFonts w:ascii="VAG Rounded Lt" w:hAnsi="VAG Rounded Lt"/>
                              <w:b/>
                            </w:rPr>
                            <w:t>503 004 327 00014, Code APE</w:t>
                          </w:r>
                          <w:r w:rsidR="0090740C">
                            <w:rPr>
                              <w:rFonts w:ascii="VAG Rounded Lt" w:hAnsi="VAG Rounded Lt"/>
                              <w:b/>
                            </w:rPr>
                            <w:t xml:space="preserve">: </w:t>
                          </w:r>
                          <w:r>
                            <w:rPr>
                              <w:rFonts w:ascii="VAG Rounded Lt" w:hAnsi="VAG Rounded Lt"/>
                              <w:b/>
                            </w:rPr>
                            <w:t>9499Z</w:t>
                          </w:r>
                        </w:p>
                        <w:p w:rsidR="003B6BAB" w:rsidRDefault="003B6BAB" w:rsidP="00165F7E">
                          <w:pPr>
                            <w:pStyle w:val="Pieddepage"/>
                            <w:ind w:left="284" w:hanging="284"/>
                            <w:jc w:val="both"/>
                            <w:rPr>
                              <w:rFonts w:ascii="VAG Rounded Lt" w:hAnsi="VAG Rounded Lt"/>
                              <w:b/>
                            </w:rPr>
                          </w:pPr>
                          <w:r>
                            <w:rPr>
                              <w:rFonts w:ascii="VAG Rounded Lt" w:hAnsi="VAG Rounded Lt"/>
                              <w:b/>
                            </w:rPr>
                            <w:t>Numéro d’affiliation à la Fédération Française de Cyclisme: 76-430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142.55pt;margin-top:18.05pt;width:339pt;height:48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" strokecolor="#daeef3" strokeweight="2.25pt">
              <v:textbox inset="0,0,0,0">
                <w:txbxContent>
                  <w:p w:rsidR="0072009F" w:rsidRDefault="003B6BAB" w:rsidP="00D00334">
                    <w:pPr>
                      <w:ind w:left="284" w:hanging="284"/>
                      <w:jc w:val="both"/>
                      <w:rPr>
                        <w:rFonts w:ascii="VAG Rounded Lt" w:hAnsi="VAG Rounded Lt"/>
                        <w:b/>
                      </w:rPr>
                    </w:pPr>
                    <w:r>
                      <w:rPr>
                        <w:rFonts w:ascii="VAG Rounded Lt" w:hAnsi="VAG Rounded Lt"/>
                        <w:b/>
                      </w:rPr>
                      <w:t xml:space="preserve">Numéro de référence en </w:t>
                    </w:r>
                    <w:r w:rsidR="0072009F">
                      <w:rPr>
                        <w:rFonts w:ascii="VAG Rounded Lt" w:hAnsi="VAG Rounded Lt"/>
                        <w:b/>
                      </w:rPr>
                      <w:t>Pr</w:t>
                    </w:r>
                    <w:r>
                      <w:rPr>
                        <w:rFonts w:ascii="VAG Rounded Lt" w:hAnsi="VAG Rounded Lt"/>
                        <w:b/>
                      </w:rPr>
                      <w:t xml:space="preserve">éfecture de Seine-Maritime: </w:t>
                    </w:r>
                    <w:r w:rsidR="00C70F09">
                      <w:rPr>
                        <w:rFonts w:ascii="VAG Rounded Lt" w:hAnsi="VAG Rounded Lt"/>
                        <w:b/>
                      </w:rPr>
                      <w:t>W763003977</w:t>
                    </w:r>
                  </w:p>
                  <w:p w:rsidR="0072009F" w:rsidRDefault="003B6BAB" w:rsidP="00C3332E">
                    <w:pPr>
                      <w:pStyle w:val="Pieddepage"/>
                      <w:ind w:left="284" w:hanging="284"/>
                      <w:jc w:val="both"/>
                      <w:rPr>
                        <w:rFonts w:ascii="VAG Rounded Lt" w:hAnsi="VAG Rounded Lt"/>
                        <w:b/>
                      </w:rPr>
                    </w:pPr>
                    <w:r>
                      <w:rPr>
                        <w:rFonts w:ascii="VAG Rounded Lt" w:hAnsi="VAG Rounded Lt"/>
                        <w:b/>
                      </w:rPr>
                      <w:t>Numéro d’a</w:t>
                    </w:r>
                    <w:r w:rsidR="0072009F">
                      <w:rPr>
                        <w:rFonts w:ascii="VAG Rounded Lt" w:hAnsi="VAG Rounded Lt"/>
                        <w:b/>
                      </w:rPr>
                      <w:t xml:space="preserve">grément Jeunesse et </w:t>
                    </w:r>
                    <w:r>
                      <w:rPr>
                        <w:rFonts w:ascii="VAG Rounded Lt" w:hAnsi="VAG Rounded Lt"/>
                        <w:b/>
                      </w:rPr>
                      <w:t xml:space="preserve">Sports: </w:t>
                    </w:r>
                    <w:r w:rsidR="0072009F">
                      <w:rPr>
                        <w:rFonts w:ascii="VAG Rounded Lt" w:hAnsi="VAG Rounded Lt"/>
                        <w:b/>
                      </w:rPr>
                      <w:t xml:space="preserve">76 S </w:t>
                    </w:r>
                    <w:r w:rsidR="00C3332E">
                      <w:rPr>
                        <w:rFonts w:ascii="VAG Rounded Lt" w:hAnsi="VAG Rounded Lt"/>
                        <w:b/>
                      </w:rPr>
                      <w:t>02 28</w:t>
                    </w:r>
                    <w:r w:rsidR="0072009F">
                      <w:rPr>
                        <w:rFonts w:ascii="VAG Rounded Lt" w:hAnsi="VAG Rounded Lt"/>
                        <w:b/>
                      </w:rPr>
                      <w:t xml:space="preserve"> </w:t>
                    </w:r>
                  </w:p>
                  <w:p w:rsidR="00C3332E" w:rsidRDefault="00165F7E" w:rsidP="00165F7E">
                    <w:pPr>
                      <w:pStyle w:val="Pieddepage"/>
                      <w:ind w:left="284" w:hanging="284"/>
                      <w:jc w:val="both"/>
                      <w:rPr>
                        <w:rFonts w:ascii="VAG Rounded Lt" w:hAnsi="VAG Rounded Lt"/>
                        <w:b/>
                      </w:rPr>
                    </w:pPr>
                    <w:r>
                      <w:rPr>
                        <w:rFonts w:ascii="VAG Rounded Lt" w:hAnsi="VAG Rounded Lt"/>
                        <w:b/>
                      </w:rPr>
                      <w:t>Identifient SIRET</w:t>
                    </w:r>
                    <w:r w:rsidR="0090740C">
                      <w:rPr>
                        <w:rFonts w:ascii="VAG Rounded Lt" w:hAnsi="VAG Rounded Lt"/>
                        <w:b/>
                      </w:rPr>
                      <w:t xml:space="preserve">: </w:t>
                    </w:r>
                    <w:r>
                      <w:rPr>
                        <w:rFonts w:ascii="VAG Rounded Lt" w:hAnsi="VAG Rounded Lt"/>
                        <w:b/>
                      </w:rPr>
                      <w:t>503 004 327 00014, Code APE</w:t>
                    </w:r>
                    <w:r w:rsidR="0090740C">
                      <w:rPr>
                        <w:rFonts w:ascii="VAG Rounded Lt" w:hAnsi="VAG Rounded Lt"/>
                        <w:b/>
                      </w:rPr>
                      <w:t xml:space="preserve">: </w:t>
                    </w:r>
                    <w:r>
                      <w:rPr>
                        <w:rFonts w:ascii="VAG Rounded Lt" w:hAnsi="VAG Rounded Lt"/>
                        <w:b/>
                      </w:rPr>
                      <w:t>9499Z</w:t>
                    </w:r>
                  </w:p>
                  <w:p w:rsidR="003B6BAB" w:rsidRDefault="003B6BAB" w:rsidP="00165F7E">
                    <w:pPr>
                      <w:pStyle w:val="Pieddepage"/>
                      <w:ind w:left="284" w:hanging="284"/>
                      <w:jc w:val="both"/>
                      <w:rPr>
                        <w:rFonts w:ascii="VAG Rounded Lt" w:hAnsi="VAG Rounded Lt"/>
                        <w:b/>
                      </w:rPr>
                    </w:pPr>
                    <w:r>
                      <w:rPr>
                        <w:rFonts w:ascii="VAG Rounded Lt" w:hAnsi="VAG Rounded Lt"/>
                        <w:b/>
                      </w:rPr>
                      <w:t>Numéro d’affiliation à la Fédération Française de Cyclisme: 76-430</w:t>
                    </w:r>
                  </w:p>
                </w:txbxContent>
              </v:textbox>
            </v:rect>
          </w:pict>
        </mc:Fallback>
      </mc:AlternateContent>
    </w:r>
    <w:r w:rsidR="0042781B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107950</wp:posOffset>
          </wp:positionV>
          <wp:extent cx="1827530" cy="913765"/>
          <wp:effectExtent l="19050" t="0" r="1270" b="0"/>
          <wp:wrapTight wrapText="bothSides">
            <wp:wrapPolygon edited="0">
              <wp:start x="-225" y="0"/>
              <wp:lineTo x="-225" y="21165"/>
              <wp:lineTo x="21615" y="21165"/>
              <wp:lineTo x="21615" y="0"/>
              <wp:lineTo x="-225" y="0"/>
            </wp:wrapPolygon>
          </wp:wrapTight>
          <wp:docPr id="9" name="Image 9" descr="New%20logo%20F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%20logo%20F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913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3B9" w:rsidRDefault="00A233B9">
      <w:r>
        <w:separator/>
      </w:r>
    </w:p>
  </w:footnote>
  <w:footnote w:type="continuationSeparator" w:id="0">
    <w:p w:rsidR="00A233B9" w:rsidRDefault="00A2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09F" w:rsidRDefault="0042781B" w:rsidP="00C7489A">
    <w:pPr>
      <w:pStyle w:val="Titre3"/>
      <w:spacing w:before="120"/>
      <w:ind w:left="2268" w:firstLine="568"/>
      <w:jc w:val="left"/>
      <w:rPr>
        <w:rFonts w:ascii="Comic Sans MS" w:hAnsi="Comic Sans MS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-612140</wp:posOffset>
          </wp:positionH>
          <wp:positionV relativeFrom="paragraph">
            <wp:posOffset>-211455</wp:posOffset>
          </wp:positionV>
          <wp:extent cx="2503170" cy="1669415"/>
          <wp:effectExtent l="19050" t="0" r="0" b="0"/>
          <wp:wrapTight wrapText="bothSides">
            <wp:wrapPolygon edited="0">
              <wp:start x="-164" y="0"/>
              <wp:lineTo x="-164" y="21444"/>
              <wp:lineTo x="21534" y="21444"/>
              <wp:lineTo x="21534" y="0"/>
              <wp:lineTo x="-164" y="0"/>
            </wp:wrapPolygon>
          </wp:wrapTight>
          <wp:docPr id="11" name="Image 11" descr="logo_officiel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officiel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170" cy="166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b/>
        <w:sz w:val="40"/>
        <w:szCs w:val="40"/>
      </w:rPr>
      <w:t xml:space="preserve"> </w:t>
    </w:r>
    <w:r w:rsidR="00C7489A" w:rsidRPr="00C7489A">
      <w:rPr>
        <w:rFonts w:ascii="Comic Sans MS" w:hAnsi="Comic Sans MS"/>
        <w:b/>
        <w:sz w:val="40"/>
        <w:szCs w:val="40"/>
      </w:rPr>
      <w:t>VTT VALLEE DE SEINE</w:t>
    </w:r>
  </w:p>
  <w:p w:rsidR="0042781B" w:rsidRDefault="0042781B" w:rsidP="006C5DB6">
    <w:pPr>
      <w:ind w:left="2694" w:firstLine="567"/>
      <w:rPr>
        <w:rFonts w:ascii="VAG Rounded Lt" w:hAnsi="VAG Rounded Lt"/>
        <w:b/>
      </w:rPr>
    </w:pPr>
    <w:r>
      <w:rPr>
        <w:rFonts w:ascii="VAG Rounded Lt" w:hAnsi="VAG Rounded Lt"/>
        <w:b/>
      </w:rPr>
      <w:t>Halle de</w:t>
    </w:r>
    <w:r w:rsidR="006C5DB6">
      <w:rPr>
        <w:rFonts w:ascii="VAG Rounded Lt" w:hAnsi="VAG Rounded Lt"/>
        <w:b/>
      </w:rPr>
      <w:t>s</w:t>
    </w:r>
    <w:r>
      <w:rPr>
        <w:rFonts w:ascii="VAG Rounded Lt" w:hAnsi="VAG Rounded Lt"/>
        <w:b/>
      </w:rPr>
      <w:t xml:space="preserve"> sports Jacques Anquetil rue des Canadiens</w:t>
    </w:r>
  </w:p>
  <w:p w:rsidR="0042781B" w:rsidRPr="009B0C85" w:rsidRDefault="0042781B" w:rsidP="006C5DB6">
    <w:pPr>
      <w:ind w:left="4395" w:firstLine="142"/>
      <w:rPr>
        <w:rFonts w:ascii="VAG Rounded Lt" w:hAnsi="VAG Rounded Lt"/>
        <w:b/>
      </w:rPr>
    </w:pPr>
    <w:r>
      <w:rPr>
        <w:rFonts w:ascii="VAG Rounded Lt" w:hAnsi="VAG Rounded Lt"/>
        <w:b/>
      </w:rPr>
      <w:t>76240 BELBEUF</w:t>
    </w:r>
  </w:p>
  <w:p w:rsidR="0072009F" w:rsidRPr="009B0C85" w:rsidRDefault="0072009F" w:rsidP="006C5DB6">
    <w:pPr>
      <w:ind w:left="4395"/>
      <w:rPr>
        <w:rFonts w:ascii="VAG Rounded Lt" w:hAnsi="VAG Rounded Lt"/>
        <w:b/>
      </w:rPr>
    </w:pPr>
    <w:r w:rsidRPr="009B0C85">
      <w:rPr>
        <w:rFonts w:ascii="VAG Rounded Lt" w:hAnsi="VAG Rounded Lt"/>
        <w:b/>
      </w:rPr>
      <w:sym w:font="Wingdings" w:char="F028"/>
    </w:r>
    <w:r w:rsidRPr="009B0C85">
      <w:rPr>
        <w:rFonts w:ascii="VAG Rounded Lt" w:hAnsi="VAG Rounded Lt"/>
        <w:b/>
      </w:rPr>
      <w:t xml:space="preserve"> </w:t>
    </w:r>
    <w:r w:rsidR="00C7489A" w:rsidRPr="009B0C85">
      <w:rPr>
        <w:rFonts w:ascii="VAG Rounded Lt" w:hAnsi="VAG Rounded Lt"/>
        <w:b/>
      </w:rPr>
      <w:t>06.</w:t>
    </w:r>
    <w:r w:rsidR="008C0B51">
      <w:rPr>
        <w:rFonts w:ascii="VAG Rounded Lt" w:hAnsi="VAG Rounded Lt"/>
        <w:b/>
      </w:rPr>
      <w:t>78.75.05.51</w:t>
    </w:r>
  </w:p>
  <w:p w:rsidR="0072009F" w:rsidRPr="009B0C85" w:rsidRDefault="0072009F" w:rsidP="006C5DB6">
    <w:pPr>
      <w:pBdr>
        <w:bottom w:val="single" w:sz="6" w:space="5" w:color="00FFFF"/>
      </w:pBdr>
      <w:tabs>
        <w:tab w:val="left" w:pos="5387"/>
      </w:tabs>
      <w:spacing w:before="120"/>
      <w:ind w:left="1985"/>
      <w:rPr>
        <w:rFonts w:ascii="VAG Rounded Lt" w:hAnsi="VAG Rounded Lt"/>
        <w:b/>
      </w:rPr>
    </w:pPr>
    <w:r w:rsidRPr="009B0C85">
      <w:rPr>
        <w:rFonts w:ascii="VAG Rounded Lt" w:hAnsi="VAG Rounded Lt"/>
        <w:b/>
      </w:rPr>
      <w:t>Site</w:t>
    </w:r>
    <w:r w:rsidR="009B0C85" w:rsidRPr="009B0C85">
      <w:rPr>
        <w:rFonts w:ascii="VAG Rounded Lt" w:hAnsi="VAG Rounded Lt"/>
        <w:b/>
      </w:rPr>
      <w:t xml:space="preserve"> Internet</w:t>
    </w:r>
    <w:r w:rsidRPr="009B0C85">
      <w:rPr>
        <w:rFonts w:ascii="VAG Rounded Lt" w:hAnsi="VAG Rounded Lt"/>
        <w:b/>
      </w:rPr>
      <w:t xml:space="preserve">: </w:t>
    </w:r>
    <w:r w:rsidRPr="009B0C85">
      <w:rPr>
        <w:rStyle w:val="Lienhypertexte1"/>
        <w:rFonts w:ascii="VAG Rounded Lt" w:hAnsi="VAG Rounded Lt"/>
        <w:b/>
      </w:rPr>
      <w:t>www.</w:t>
    </w:r>
    <w:r w:rsidR="00C3332E" w:rsidRPr="009B0C85">
      <w:rPr>
        <w:rStyle w:val="Lienhypertexte1"/>
        <w:rFonts w:ascii="VAG Rounded Lt" w:hAnsi="VAG Rounded Lt"/>
        <w:b/>
      </w:rPr>
      <w:t>vttvalleedeseine</w:t>
    </w:r>
    <w:r w:rsidRPr="009B0C85">
      <w:rPr>
        <w:rStyle w:val="Lienhypertexte1"/>
        <w:rFonts w:ascii="VAG Rounded Lt" w:hAnsi="VAG Rounded Lt"/>
        <w:b/>
      </w:rPr>
      <w:t>.com</w:t>
    </w:r>
    <w:r w:rsidR="00C3332E" w:rsidRPr="009B0C85">
      <w:rPr>
        <w:rFonts w:ascii="VAG Rounded Lt" w:hAnsi="VAG Rounded Lt"/>
        <w:b/>
      </w:rPr>
      <w:t xml:space="preserve"> </w:t>
    </w:r>
    <w:r w:rsidR="008F3AEB" w:rsidRPr="009B0C85">
      <w:rPr>
        <w:rFonts w:ascii="VAG Rounded Lt" w:hAnsi="VAG Rounded Lt"/>
        <w:b/>
      </w:rPr>
      <w:t>Courriel</w:t>
    </w:r>
    <w:r w:rsidRPr="009B0C85">
      <w:rPr>
        <w:rFonts w:ascii="VAG Rounded Lt" w:hAnsi="VAG Rounded Lt"/>
        <w:b/>
      </w:rPr>
      <w:t>:</w:t>
    </w:r>
    <w:r w:rsidR="008F3AEB" w:rsidRPr="009B0C85">
      <w:rPr>
        <w:rFonts w:ascii="VAG Rounded Lt" w:hAnsi="VAG Rounded Lt"/>
        <w:b/>
      </w:rPr>
      <w:t xml:space="preserve"> </w:t>
    </w:r>
    <w:r w:rsidRPr="009B0C85">
      <w:rPr>
        <w:rFonts w:ascii="VAG Rounded Lt" w:hAnsi="VAG Rounded Lt"/>
        <w:b/>
        <w:color w:val="0000FF"/>
        <w:u w:val="single"/>
      </w:rPr>
      <w:t>contact@</w:t>
    </w:r>
    <w:r w:rsidR="00C3332E" w:rsidRPr="009B0C85">
      <w:rPr>
        <w:rFonts w:ascii="VAG Rounded Lt" w:hAnsi="VAG Rounded Lt"/>
        <w:b/>
        <w:color w:val="0000FF"/>
        <w:u w:val="single"/>
      </w:rPr>
      <w:t>vttvalleedeseine</w:t>
    </w:r>
    <w:r w:rsidRPr="009B0C85">
      <w:rPr>
        <w:rFonts w:ascii="VAG Rounded Lt" w:hAnsi="VAG Rounded Lt"/>
        <w:b/>
        <w:color w:val="0000FF"/>
        <w:u w:val="single"/>
      </w:rPr>
      <w:t>.com</w:t>
    </w:r>
  </w:p>
  <w:p w:rsidR="0072009F" w:rsidRDefault="0072009F">
    <w:pPr>
      <w:pStyle w:val="En-tte"/>
      <w:tabs>
        <w:tab w:val="clear" w:pos="4536"/>
      </w:tabs>
      <w:ind w:left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7BA8"/>
    <w:multiLevelType w:val="hybridMultilevel"/>
    <w:tmpl w:val="5436221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459CA"/>
    <w:multiLevelType w:val="singleLevel"/>
    <w:tmpl w:val="4BF6A71A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" w15:restartNumberingAfterBreak="0">
    <w:nsid w:val="28475C7B"/>
    <w:multiLevelType w:val="hybridMultilevel"/>
    <w:tmpl w:val="6C34A95C"/>
    <w:lvl w:ilvl="0" w:tplc="E4D07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652F9"/>
    <w:multiLevelType w:val="hybridMultilevel"/>
    <w:tmpl w:val="DECCFC2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C792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C4512DA"/>
    <w:multiLevelType w:val="hybridMultilevel"/>
    <w:tmpl w:val="9F4EFC4A"/>
    <w:lvl w:ilvl="0" w:tplc="4EC8B1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4D73"/>
    <w:multiLevelType w:val="hybridMultilevel"/>
    <w:tmpl w:val="D87000E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C3420"/>
    <w:multiLevelType w:val="singleLevel"/>
    <w:tmpl w:val="5316D5A8"/>
    <w:lvl w:ilvl="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hint="default"/>
      </w:rPr>
    </w:lvl>
  </w:abstractNum>
  <w:abstractNum w:abstractNumId="8" w15:restartNumberingAfterBreak="0">
    <w:nsid w:val="3B4806A9"/>
    <w:multiLevelType w:val="singleLevel"/>
    <w:tmpl w:val="D79AD1B0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 w15:restartNumberingAfterBreak="0">
    <w:nsid w:val="40BF302E"/>
    <w:multiLevelType w:val="hybridMultilevel"/>
    <w:tmpl w:val="2898BB62"/>
    <w:lvl w:ilvl="0" w:tplc="5394C1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00D13"/>
    <w:multiLevelType w:val="hybridMultilevel"/>
    <w:tmpl w:val="D8F84132"/>
    <w:lvl w:ilvl="0" w:tplc="09207B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AA02F2"/>
    <w:multiLevelType w:val="singleLevel"/>
    <w:tmpl w:val="5316D5A8"/>
    <w:lvl w:ilvl="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hint="default"/>
      </w:rPr>
    </w:lvl>
  </w:abstractNum>
  <w:abstractNum w:abstractNumId="12" w15:restartNumberingAfterBreak="0">
    <w:nsid w:val="554A2E37"/>
    <w:multiLevelType w:val="hybridMultilevel"/>
    <w:tmpl w:val="490474CC"/>
    <w:lvl w:ilvl="0" w:tplc="1ABCFC46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9DAC66A0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8FA4183E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65304DE0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F6FE18B6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3DD8FECC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7EECAF8E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709C86C8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2B942A00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64677EF7"/>
    <w:multiLevelType w:val="hybridMultilevel"/>
    <w:tmpl w:val="1CA8DF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6D2B9E"/>
    <w:multiLevelType w:val="singleLevel"/>
    <w:tmpl w:val="4BF6A71A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 w15:restartNumberingAfterBreak="0">
    <w:nsid w:val="6B560CF9"/>
    <w:multiLevelType w:val="singleLevel"/>
    <w:tmpl w:val="4BF6A71A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 w15:restartNumberingAfterBreak="0">
    <w:nsid w:val="6D6E5900"/>
    <w:multiLevelType w:val="hybridMultilevel"/>
    <w:tmpl w:val="3D1822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26B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7049ED"/>
    <w:multiLevelType w:val="singleLevel"/>
    <w:tmpl w:val="5316D5A8"/>
    <w:lvl w:ilvl="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hint="default"/>
      </w:rPr>
    </w:lvl>
  </w:abstractNum>
  <w:abstractNum w:abstractNumId="18" w15:restartNumberingAfterBreak="0">
    <w:nsid w:val="76945E57"/>
    <w:multiLevelType w:val="hybridMultilevel"/>
    <w:tmpl w:val="D1F8962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E13E7"/>
    <w:multiLevelType w:val="hybridMultilevel"/>
    <w:tmpl w:val="2536D664"/>
    <w:lvl w:ilvl="0" w:tplc="06381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8"/>
  </w:num>
  <w:num w:numId="5">
    <w:abstractNumId w:val="14"/>
  </w:num>
  <w:num w:numId="6">
    <w:abstractNumId w:val="1"/>
  </w:num>
  <w:num w:numId="7">
    <w:abstractNumId w:val="15"/>
  </w:num>
  <w:num w:numId="8">
    <w:abstractNumId w:val="12"/>
  </w:num>
  <w:num w:numId="9">
    <w:abstractNumId w:val="19"/>
  </w:num>
  <w:num w:numId="10">
    <w:abstractNumId w:val="4"/>
  </w:num>
  <w:num w:numId="11">
    <w:abstractNumId w:val="13"/>
  </w:num>
  <w:num w:numId="12">
    <w:abstractNumId w:val="18"/>
  </w:num>
  <w:num w:numId="13">
    <w:abstractNumId w:val="6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  <w:num w:numId="18">
    <w:abstractNumId w:val="2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56"/>
    <w:rsid w:val="00070136"/>
    <w:rsid w:val="00153D74"/>
    <w:rsid w:val="00165F7E"/>
    <w:rsid w:val="0016607B"/>
    <w:rsid w:val="0018793E"/>
    <w:rsid w:val="0021221A"/>
    <w:rsid w:val="002D4A6B"/>
    <w:rsid w:val="00380088"/>
    <w:rsid w:val="003B6BAB"/>
    <w:rsid w:val="0042674B"/>
    <w:rsid w:val="0042781B"/>
    <w:rsid w:val="004354F1"/>
    <w:rsid w:val="00437556"/>
    <w:rsid w:val="004725B7"/>
    <w:rsid w:val="00496343"/>
    <w:rsid w:val="00502FA2"/>
    <w:rsid w:val="005657C3"/>
    <w:rsid w:val="0057431B"/>
    <w:rsid w:val="006430EC"/>
    <w:rsid w:val="00692039"/>
    <w:rsid w:val="006C27C0"/>
    <w:rsid w:val="006C5DB6"/>
    <w:rsid w:val="0072009F"/>
    <w:rsid w:val="007A3056"/>
    <w:rsid w:val="0082255B"/>
    <w:rsid w:val="00880391"/>
    <w:rsid w:val="008C0B51"/>
    <w:rsid w:val="008E1131"/>
    <w:rsid w:val="008F3AEB"/>
    <w:rsid w:val="0090740C"/>
    <w:rsid w:val="00925260"/>
    <w:rsid w:val="009B0C85"/>
    <w:rsid w:val="009E29EE"/>
    <w:rsid w:val="009F00B1"/>
    <w:rsid w:val="00A233B9"/>
    <w:rsid w:val="00A35DE1"/>
    <w:rsid w:val="00A37E6F"/>
    <w:rsid w:val="00A82BA9"/>
    <w:rsid w:val="00A86958"/>
    <w:rsid w:val="00AD5333"/>
    <w:rsid w:val="00B84EA8"/>
    <w:rsid w:val="00B868EF"/>
    <w:rsid w:val="00C3332E"/>
    <w:rsid w:val="00C66637"/>
    <w:rsid w:val="00C70F09"/>
    <w:rsid w:val="00C7489A"/>
    <w:rsid w:val="00C766DE"/>
    <w:rsid w:val="00CA4858"/>
    <w:rsid w:val="00CF5D60"/>
    <w:rsid w:val="00D00334"/>
    <w:rsid w:val="00D707F7"/>
    <w:rsid w:val="00D8439D"/>
    <w:rsid w:val="00DB6AF3"/>
    <w:rsid w:val="00E767D7"/>
    <w:rsid w:val="00F61A2A"/>
    <w:rsid w:val="00FA0C1D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strokecolor="none"/>
    </o:shapedefaults>
    <o:shapelayout v:ext="edit">
      <o:idmap v:ext="edit" data="1"/>
    </o:shapelayout>
  </w:shapeDefaults>
  <w:decimalSymbol w:val=","/>
  <w:listSeparator w:val=";"/>
  <w14:docId w14:val="13C0CE09"/>
  <w15:docId w15:val="{C1CE68DA-9167-4818-8CB0-0C979C43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7556"/>
  </w:style>
  <w:style w:type="paragraph" w:styleId="Titre1">
    <w:name w:val="heading 1"/>
    <w:basedOn w:val="Normal"/>
    <w:next w:val="Normal"/>
    <w:qFormat/>
    <w:rsid w:val="0016607B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16607B"/>
    <w:pPr>
      <w:keepNext/>
      <w:jc w:val="right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rsid w:val="0016607B"/>
    <w:pPr>
      <w:keepNext/>
      <w:jc w:val="center"/>
      <w:outlineLvl w:val="2"/>
    </w:pPr>
    <w:rPr>
      <w:rFonts w:ascii="Impact" w:hAnsi="Impact"/>
      <w:sz w:val="44"/>
      <w:szCs w:val="44"/>
    </w:rPr>
  </w:style>
  <w:style w:type="paragraph" w:styleId="Titre4">
    <w:name w:val="heading 4"/>
    <w:basedOn w:val="Normal"/>
    <w:next w:val="Normal"/>
    <w:qFormat/>
    <w:rsid w:val="0016607B"/>
    <w:pPr>
      <w:keepNext/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qFormat/>
    <w:rsid w:val="0016607B"/>
    <w:pPr>
      <w:keepNext/>
      <w:tabs>
        <w:tab w:val="left" w:pos="567"/>
        <w:tab w:val="left" w:pos="5670"/>
        <w:tab w:val="left" w:pos="6804"/>
      </w:tabs>
      <w:spacing w:before="480"/>
      <w:jc w:val="both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25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6607B"/>
    <w:rPr>
      <w:sz w:val="24"/>
      <w:szCs w:val="24"/>
    </w:rPr>
  </w:style>
  <w:style w:type="paragraph" w:styleId="En-tte">
    <w:name w:val="header"/>
    <w:basedOn w:val="Normal"/>
    <w:rsid w:val="001660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6607B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16607B"/>
    <w:pPr>
      <w:ind w:firstLine="709"/>
      <w:jc w:val="both"/>
    </w:pPr>
    <w:rPr>
      <w:sz w:val="24"/>
      <w:szCs w:val="24"/>
    </w:rPr>
  </w:style>
  <w:style w:type="paragraph" w:customStyle="1" w:styleId="Nomdudestinataire">
    <w:name w:val="Nom du destinataire"/>
    <w:basedOn w:val="Normal"/>
    <w:rsid w:val="0016607B"/>
  </w:style>
  <w:style w:type="paragraph" w:customStyle="1" w:styleId="Adressedest">
    <w:name w:val="Adresse dest."/>
    <w:basedOn w:val="Normal"/>
    <w:rsid w:val="0016607B"/>
  </w:style>
  <w:style w:type="paragraph" w:styleId="Salutations">
    <w:name w:val="Salutation"/>
    <w:basedOn w:val="Normal"/>
    <w:next w:val="Normal"/>
    <w:rsid w:val="0016607B"/>
  </w:style>
  <w:style w:type="paragraph" w:styleId="Date">
    <w:name w:val="Date"/>
    <w:basedOn w:val="Normal"/>
    <w:next w:val="Normal"/>
    <w:rsid w:val="0016607B"/>
  </w:style>
  <w:style w:type="paragraph" w:styleId="Formuledepolitesse">
    <w:name w:val="Closing"/>
    <w:basedOn w:val="Normal"/>
    <w:rsid w:val="0016607B"/>
  </w:style>
  <w:style w:type="paragraph" w:styleId="Signature">
    <w:name w:val="Signature"/>
    <w:basedOn w:val="Normal"/>
    <w:rsid w:val="0016607B"/>
  </w:style>
  <w:style w:type="paragraph" w:customStyle="1" w:styleId="lattention">
    <w:name w:val="À l'attention"/>
    <w:basedOn w:val="Corpsdetexte"/>
    <w:rsid w:val="0016607B"/>
  </w:style>
  <w:style w:type="paragraph" w:customStyle="1" w:styleId="Initialesrfrence">
    <w:name w:val="Initiales (référence)"/>
    <w:basedOn w:val="Normal"/>
    <w:rsid w:val="0016607B"/>
  </w:style>
  <w:style w:type="character" w:styleId="Lienhypertexte">
    <w:name w:val="Hyperlink"/>
    <w:basedOn w:val="Policepardfaut"/>
    <w:rsid w:val="0016607B"/>
    <w:rPr>
      <w:color w:val="0000FF"/>
      <w:u w:val="single"/>
    </w:rPr>
  </w:style>
  <w:style w:type="character" w:customStyle="1" w:styleId="Lienhypertexte1">
    <w:name w:val="Lien hypertexte1"/>
    <w:basedOn w:val="Policepardfaut"/>
    <w:rsid w:val="0016607B"/>
    <w:rPr>
      <w:color w:val="0000FF"/>
      <w:u w:val="single"/>
    </w:rPr>
  </w:style>
  <w:style w:type="paragraph" w:styleId="Corpsdetexte2">
    <w:name w:val="Body Text 2"/>
    <w:basedOn w:val="Normal"/>
    <w:rsid w:val="0016607B"/>
    <w:pPr>
      <w:tabs>
        <w:tab w:val="left" w:pos="567"/>
        <w:tab w:val="left" w:pos="5670"/>
      </w:tabs>
      <w:spacing w:line="360" w:lineRule="auto"/>
      <w:jc w:val="both"/>
    </w:pPr>
    <w:rPr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8225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2255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2255B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9F00B1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643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lettre%20CKBelbeuf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CKBelbeuf </Template>
  <TotalTime>1</TotalTime>
  <Pages>2</Pages>
  <Words>259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tête</vt:lpstr>
    </vt:vector>
  </TitlesOfParts>
  <Company>Hewlett-Packard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tête</dc:title>
  <dc:creator>Benoît</dc:creator>
  <cp:lastModifiedBy>Nathalie et Jean Phi</cp:lastModifiedBy>
  <cp:revision>2</cp:revision>
  <cp:lastPrinted>2016-09-18T17:58:00Z</cp:lastPrinted>
  <dcterms:created xsi:type="dcterms:W3CDTF">2019-10-22T09:43:00Z</dcterms:created>
  <dcterms:modified xsi:type="dcterms:W3CDTF">2019-10-22T09:43:00Z</dcterms:modified>
</cp:coreProperties>
</file>